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CD7E2" w14:textId="44EF4F3A" w:rsidR="001F7412" w:rsidRDefault="00DB32CB" w:rsidP="00F3130E">
      <w:pPr>
        <w:pStyle w:val="BodyText"/>
        <w:kinsoku w:val="0"/>
        <w:overflowPunct w:val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BF463A" wp14:editId="5EF57DBD">
            <wp:extent cx="2124075" cy="71066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9926" cy="71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4998F" w14:textId="77777777" w:rsidR="001F7412" w:rsidRPr="0060637E" w:rsidRDefault="001F7412" w:rsidP="00F14335">
      <w:pPr>
        <w:pStyle w:val="BodyText"/>
        <w:kinsoku w:val="0"/>
        <w:overflowPunct w:val="0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95"/>
        <w:gridCol w:w="943"/>
        <w:gridCol w:w="170"/>
        <w:gridCol w:w="123"/>
        <w:gridCol w:w="840"/>
        <w:gridCol w:w="283"/>
        <w:gridCol w:w="19"/>
        <w:gridCol w:w="399"/>
        <w:gridCol w:w="1077"/>
        <w:gridCol w:w="606"/>
        <w:gridCol w:w="205"/>
        <w:gridCol w:w="188"/>
        <w:gridCol w:w="852"/>
        <w:gridCol w:w="255"/>
        <w:gridCol w:w="421"/>
        <w:gridCol w:w="285"/>
        <w:gridCol w:w="550"/>
        <w:gridCol w:w="963"/>
        <w:gridCol w:w="151"/>
        <w:gridCol w:w="522"/>
        <w:gridCol w:w="9"/>
        <w:gridCol w:w="272"/>
        <w:gridCol w:w="32"/>
        <w:gridCol w:w="13"/>
        <w:gridCol w:w="350"/>
        <w:gridCol w:w="41"/>
      </w:tblGrid>
      <w:tr w:rsidR="001F7412" w:rsidRPr="0060637E" w14:paraId="5C7F2A34" w14:textId="77777777" w:rsidTr="00724ADE">
        <w:tc>
          <w:tcPr>
            <w:tcW w:w="5000" w:type="pct"/>
            <w:gridSpan w:val="2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544F9E" w14:textId="77777777" w:rsidR="001F7412" w:rsidRPr="0060637E" w:rsidRDefault="001F7412" w:rsidP="001F7412">
            <w:pPr>
              <w:pStyle w:val="Title"/>
              <w:rPr>
                <w:rFonts w:asciiTheme="minorHAnsi" w:hAnsiTheme="minorHAnsi"/>
                <w:sz w:val="32"/>
              </w:rPr>
            </w:pPr>
            <w:r w:rsidRPr="0060637E">
              <w:rPr>
                <w:rFonts w:asciiTheme="minorHAnsi" w:hAnsiTheme="minorHAnsi"/>
                <w:sz w:val="32"/>
              </w:rPr>
              <w:t xml:space="preserve">THIS APPLICATION FORM IS FOR EXPRESSIONS OF INTEREST </w:t>
            </w:r>
          </w:p>
        </w:tc>
      </w:tr>
      <w:tr w:rsidR="001F7412" w:rsidRPr="0060637E" w14:paraId="595ECB2A" w14:textId="77777777" w:rsidTr="00724ADE">
        <w:trPr>
          <w:trHeight w:hRule="exact" w:val="20"/>
        </w:trPr>
        <w:tc>
          <w:tcPr>
            <w:tcW w:w="5000" w:type="pct"/>
            <w:gridSpan w:val="27"/>
            <w:tcBorders>
              <w:top w:val="nil"/>
            </w:tcBorders>
            <w:shd w:val="clear" w:color="auto" w:fill="F2F2F2"/>
          </w:tcPr>
          <w:p w14:paraId="1582E383" w14:textId="77777777" w:rsidR="001F7412" w:rsidRPr="0060637E" w:rsidRDefault="001F7412" w:rsidP="006E303A">
            <w:pPr>
              <w:pStyle w:val="BodyText"/>
              <w:kinsoku w:val="0"/>
              <w:overflowPunct w:val="0"/>
              <w:spacing w:line="480" w:lineRule="exact"/>
              <w:ind w:left="63" w:right="287"/>
              <w:jc w:val="center"/>
              <w:rPr>
                <w:rFonts w:asciiTheme="minorHAnsi" w:hAnsiTheme="minorHAnsi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F7412" w:rsidRPr="0060637E" w14:paraId="684D5C88" w14:textId="77777777" w:rsidTr="00724ADE">
        <w:tc>
          <w:tcPr>
            <w:tcW w:w="5000" w:type="pct"/>
            <w:gridSpan w:val="27"/>
            <w:shd w:val="clear" w:color="auto" w:fill="D9D9D9"/>
          </w:tcPr>
          <w:p w14:paraId="24A4FB67" w14:textId="77777777" w:rsidR="001F7412" w:rsidRPr="0060637E" w:rsidRDefault="001F7412" w:rsidP="006E303A">
            <w:pPr>
              <w:pStyle w:val="Title-Part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COMPLETING THIS FORM</w:t>
            </w:r>
          </w:p>
        </w:tc>
      </w:tr>
      <w:tr w:rsidR="001F7412" w:rsidRPr="0060637E" w14:paraId="434F37B8" w14:textId="77777777" w:rsidTr="00F3130E">
        <w:trPr>
          <w:trHeight w:val="839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F2F2F2"/>
          </w:tcPr>
          <w:p w14:paraId="7AE3BD7F" w14:textId="3BE05794" w:rsidR="006F3698" w:rsidRPr="0060637E" w:rsidRDefault="00850294" w:rsidP="00850294">
            <w:pPr>
              <w:pStyle w:val="Standardtext-bol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Use this Expression of Interest form if you</w:t>
            </w:r>
            <w:r w:rsidR="00F3130E" w:rsidRPr="0060637E">
              <w:rPr>
                <w:rFonts w:asciiTheme="minorHAnsi" w:hAnsiTheme="minorHAnsi"/>
                <w:sz w:val="22"/>
                <w:szCs w:val="22"/>
              </w:rPr>
              <w:t xml:space="preserve"> are interested in being considered for a tender procurement process and submitting a tender for a Trust contract.  </w:t>
            </w:r>
          </w:p>
          <w:p w14:paraId="0D6052A5" w14:textId="086DB016" w:rsidR="001F7412" w:rsidRPr="0060637E" w:rsidRDefault="001F7412" w:rsidP="00F71684">
            <w:pPr>
              <w:pStyle w:val="Standardtext-bold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7412" w:rsidRPr="0060637E" w14:paraId="53DFB673" w14:textId="77777777" w:rsidTr="00724ADE">
        <w:trPr>
          <w:trHeight w:val="699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D9D9D9"/>
          </w:tcPr>
          <w:p w14:paraId="51195506" w14:textId="77777777" w:rsidR="001F7412" w:rsidRPr="0060637E" w:rsidRDefault="009E35AE" w:rsidP="006E303A">
            <w:pPr>
              <w:pStyle w:val="Title-Par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EXPRESSION OF INTEREST - </w:t>
            </w:r>
            <w:r w:rsidR="001F7412" w:rsidRPr="0060637E">
              <w:rPr>
                <w:rFonts w:asciiTheme="minorHAnsi" w:hAnsiTheme="minorHAnsi"/>
                <w:sz w:val="22"/>
                <w:szCs w:val="22"/>
              </w:rPr>
              <w:t>APPLICATION</w:t>
            </w:r>
            <w:r w:rsidR="0004278A" w:rsidRPr="0060637E">
              <w:rPr>
                <w:rFonts w:asciiTheme="minorHAnsi" w:hAnsiTheme="minorHAnsi"/>
                <w:sz w:val="22"/>
                <w:szCs w:val="22"/>
              </w:rPr>
              <w:t xml:space="preserve"> QUESTIONS</w:t>
            </w:r>
          </w:p>
        </w:tc>
      </w:tr>
      <w:tr w:rsidR="00410E8D" w:rsidRPr="0060637E" w14:paraId="38AFF788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8672980" w14:textId="77777777" w:rsidR="00410E8D" w:rsidRPr="0060637E" w:rsidRDefault="00410E8D" w:rsidP="006E303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0F99" w:rsidRPr="0060637E" w14:paraId="028984A6" w14:textId="77777777" w:rsidTr="00F3130E">
        <w:trPr>
          <w:trHeight w:val="829"/>
        </w:trPr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1B7E2B0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Title 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06251" w14:textId="77777777" w:rsidR="00410E8D" w:rsidRPr="0060637E" w:rsidRDefault="00410E8D" w:rsidP="00410E8D">
            <w:pPr>
              <w:pStyle w:val="Default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64871E0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7DE9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8FC1DD2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Last Name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FAC0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5705C16" w14:textId="77777777" w:rsidR="00410E8D" w:rsidRPr="0060637E" w:rsidRDefault="00410E8D" w:rsidP="00410E8D">
            <w:pPr>
              <w:pStyle w:val="Default"/>
              <w:spacing w:before="120" w:after="120"/>
              <w:ind w:left="-868" w:right="156" w:firstLine="70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0B04815C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0B280CF" w14:textId="77777777" w:rsidR="00410E8D" w:rsidRPr="0060637E" w:rsidRDefault="00410E8D" w:rsidP="006E303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2A6C733E" w14:textId="77777777" w:rsidTr="00F3130E">
        <w:tc>
          <w:tcPr>
            <w:tcW w:w="166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6E37014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Contact Address </w:t>
            </w:r>
          </w:p>
          <w:p w14:paraId="1E4F77F3" w14:textId="77777777" w:rsidR="00410E8D" w:rsidRPr="0060637E" w:rsidRDefault="00410E8D" w:rsidP="00410E8D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Including full Postcode</w:t>
            </w:r>
          </w:p>
        </w:tc>
        <w:tc>
          <w:tcPr>
            <w:tcW w:w="3145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96018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A8691D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2D542B1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66747882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14:paraId="1D8DDD6E" w14:textId="77777777" w:rsidR="00410E8D" w:rsidRPr="0060637E" w:rsidRDefault="00410E8D" w:rsidP="00410E8D">
            <w:pPr>
              <w:pStyle w:val="Default"/>
              <w:spacing w:before="120" w:after="120"/>
              <w:ind w:right="-12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6E808980" w14:textId="77777777" w:rsidTr="00F3130E">
        <w:tc>
          <w:tcPr>
            <w:tcW w:w="166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D40123C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Telephone Number</w:t>
            </w:r>
          </w:p>
        </w:tc>
        <w:tc>
          <w:tcPr>
            <w:tcW w:w="314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36B4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C2765FD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1C528B6A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427F799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310F3127" w14:textId="77777777" w:rsidTr="00F3130E">
        <w:tc>
          <w:tcPr>
            <w:tcW w:w="166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5BB2B64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Mobile Number</w:t>
            </w:r>
          </w:p>
        </w:tc>
        <w:tc>
          <w:tcPr>
            <w:tcW w:w="314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528E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477C00A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7DB27732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EDD5FD7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0725B2AC" w14:textId="77777777" w:rsidTr="00F3130E">
        <w:tc>
          <w:tcPr>
            <w:tcW w:w="1668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293ACEE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314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DF25D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D27B3B3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6C750DED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C441F64" w14:textId="77777777" w:rsidR="00410E8D" w:rsidRPr="0060637E" w:rsidRDefault="00410E8D" w:rsidP="006E303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95937" w:rsidRPr="0060637E" w14:paraId="29AFF69B" w14:textId="77777777" w:rsidTr="00724ADE">
        <w:trPr>
          <w:trHeight w:val="55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1A42BB1" w14:textId="77777777" w:rsidR="00E95937" w:rsidRPr="0060637E" w:rsidRDefault="00E95937" w:rsidP="00BA529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0" w:name="_Ref410200467"/>
            <w:bookmarkStart w:id="1" w:name="_Ref408905301"/>
            <w:r w:rsidRPr="0060637E">
              <w:rPr>
                <w:rFonts w:asciiTheme="minorHAnsi" w:hAnsiTheme="minorHAnsi"/>
                <w:sz w:val="22"/>
                <w:szCs w:val="22"/>
              </w:rPr>
              <w:t>Do you have an alternative contact, including agents, you would like us to use?</w:t>
            </w:r>
            <w:bookmarkEnd w:id="0"/>
            <w:r w:rsidRPr="0060637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22D0309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Style w:val="Normal-11pt-TableBoldChar"/>
                <w:rFonts w:asciiTheme="minorHAnsi" w:hAnsiTheme="minorHAnsi"/>
                <w:b w:val="0"/>
                <w:sz w:val="22"/>
                <w:szCs w:val="22"/>
              </w:rPr>
              <w:t>If Yes, provide details.</w:t>
            </w:r>
            <w:bookmarkEnd w:id="1"/>
            <w:r w:rsidRPr="0060637E">
              <w:rPr>
                <w:rStyle w:val="Normal-11pt-TableBoldChar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43DA5306" w14:textId="77777777" w:rsidR="00E95937" w:rsidRPr="0060637E" w:rsidRDefault="00E95937" w:rsidP="00BA529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54BF" w:rsidRPr="0060637E" w14:paraId="47CEFC84" w14:textId="77777777" w:rsidTr="00C954BF">
        <w:trPr>
          <w:trHeight w:val="527"/>
        </w:trPr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E946196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Title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0AA0E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638D0DF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1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E988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058DD2C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Last Name</w:t>
            </w:r>
          </w:p>
        </w:tc>
        <w:tc>
          <w:tcPr>
            <w:tcW w:w="1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9C7DD" w14:textId="77777777" w:rsidR="00E95937" w:rsidRPr="0060637E" w:rsidRDefault="00E95937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9E52BD2" w14:textId="77777777" w:rsidR="00E95937" w:rsidRPr="0060637E" w:rsidRDefault="00E95937" w:rsidP="00BA529A">
            <w:pPr>
              <w:pStyle w:val="Default"/>
              <w:spacing w:before="120" w:after="120"/>
              <w:ind w:left="-868" w:right="156" w:firstLine="70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95937" w:rsidRPr="0060637E" w14:paraId="05C31C2B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ABA3D00" w14:textId="77777777" w:rsidR="00E95937" w:rsidRPr="0060637E" w:rsidRDefault="00E95937" w:rsidP="00BA529A">
            <w:pPr>
              <w:pStyle w:val="Default"/>
              <w:spacing w:before="120" w:after="120"/>
              <w:ind w:left="-868" w:right="156" w:firstLine="70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95937" w:rsidRPr="0060637E" w14:paraId="796A7BF1" w14:textId="77777777" w:rsidTr="00E123BF">
        <w:tc>
          <w:tcPr>
            <w:tcW w:w="113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91C5811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Relationship to you</w:t>
            </w:r>
          </w:p>
        </w:tc>
        <w:tc>
          <w:tcPr>
            <w:tcW w:w="365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B51BA" w14:textId="77777777" w:rsidR="00E95937" w:rsidRPr="0060637E" w:rsidRDefault="00E95937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32B2656" w14:textId="77777777" w:rsidR="00E95937" w:rsidRPr="0060637E" w:rsidRDefault="00E95937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95937" w:rsidRPr="0060637E" w14:paraId="7D45B372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521D06E" w14:textId="77777777" w:rsidR="00E95937" w:rsidRPr="0060637E" w:rsidRDefault="00E95937" w:rsidP="00BA529A">
            <w:pPr>
              <w:pStyle w:val="Standardtext"/>
              <w:rPr>
                <w:rStyle w:val="CommentReference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5937" w:rsidRPr="0060637E" w14:paraId="6BF3A069" w14:textId="77777777" w:rsidTr="00E123BF">
        <w:trPr>
          <w:trHeight w:val="1698"/>
        </w:trPr>
        <w:tc>
          <w:tcPr>
            <w:tcW w:w="113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602120C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Contact Address</w:t>
            </w:r>
          </w:p>
          <w:p w14:paraId="487B5D74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Including full postcode</w:t>
            </w:r>
          </w:p>
        </w:tc>
        <w:tc>
          <w:tcPr>
            <w:tcW w:w="3659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D1829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54C1BF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299A8F5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95937" w:rsidRPr="0060637E" w14:paraId="32DECD80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C5DBB13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937" w:rsidRPr="0060637E" w14:paraId="44216C83" w14:textId="77777777" w:rsidTr="00E123BF">
        <w:trPr>
          <w:trHeight w:hRule="exact" w:val="567"/>
        </w:trPr>
        <w:tc>
          <w:tcPr>
            <w:tcW w:w="1853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87E7C3F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Telephone Number</w:t>
            </w:r>
          </w:p>
        </w:tc>
        <w:tc>
          <w:tcPr>
            <w:tcW w:w="294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14113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EDA349D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937" w:rsidRPr="0060637E" w14:paraId="066DD0EA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14CB2A2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937" w:rsidRPr="0060637E" w14:paraId="7949D3D3" w14:textId="77777777" w:rsidTr="00E123BF">
        <w:trPr>
          <w:trHeight w:hRule="exact" w:val="567"/>
        </w:trPr>
        <w:tc>
          <w:tcPr>
            <w:tcW w:w="1853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DF44F3D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Mobile Number</w:t>
            </w:r>
          </w:p>
        </w:tc>
        <w:tc>
          <w:tcPr>
            <w:tcW w:w="294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0B3C5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A4D79E3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937" w:rsidRPr="0060637E" w14:paraId="42EAF06D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050481B" w14:textId="1D312483" w:rsidR="00E95937" w:rsidRPr="0060637E" w:rsidRDefault="00F3130E" w:rsidP="00F3130E">
            <w:pPr>
              <w:pStyle w:val="Standardtext"/>
              <w:tabs>
                <w:tab w:val="left" w:pos="525"/>
              </w:tabs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E95937" w:rsidRPr="0060637E" w14:paraId="53702350" w14:textId="77777777" w:rsidTr="00E123BF">
        <w:trPr>
          <w:trHeight w:hRule="exact" w:val="567"/>
        </w:trPr>
        <w:tc>
          <w:tcPr>
            <w:tcW w:w="1853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A165D6A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294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80DA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8FE00C3" w14:textId="77777777" w:rsidR="00E95937" w:rsidRPr="0060637E" w:rsidRDefault="00E95937" w:rsidP="00BA529A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937" w:rsidRPr="0060637E" w14:paraId="0D7F8139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007922D" w14:textId="77777777" w:rsidR="00E95937" w:rsidRPr="0060637E" w:rsidRDefault="00E95937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0F99" w:rsidRPr="0060637E" w14:paraId="7959BD65" w14:textId="77777777" w:rsidTr="0060637E">
        <w:trPr>
          <w:trHeight w:val="674"/>
        </w:trPr>
        <w:tc>
          <w:tcPr>
            <w:tcW w:w="113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F8D1603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lastRenderedPageBreak/>
              <w:t>Organisation Name</w:t>
            </w:r>
            <w:r w:rsidR="000102DC" w:rsidRPr="0060637E">
              <w:rPr>
                <w:rFonts w:asciiTheme="minorHAnsi" w:hAnsiTheme="minorHAnsi"/>
                <w:sz w:val="22"/>
                <w:szCs w:val="22"/>
              </w:rPr>
              <w:t xml:space="preserve"> (if applicable)</w:t>
            </w:r>
          </w:p>
        </w:tc>
        <w:tc>
          <w:tcPr>
            <w:tcW w:w="367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254AC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2C70D66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2BA2EB40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2C3C681" w14:textId="77777777" w:rsidR="00410E8D" w:rsidRPr="0060637E" w:rsidRDefault="00410E8D" w:rsidP="006E303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0F99" w:rsidRPr="0060637E" w14:paraId="0FA967A6" w14:textId="77777777" w:rsidTr="00C954BF">
        <w:trPr>
          <w:trHeight w:val="611"/>
        </w:trPr>
        <w:tc>
          <w:tcPr>
            <w:tcW w:w="4356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427CC6C" w14:textId="77777777" w:rsidR="00410E8D" w:rsidRPr="0060637E" w:rsidRDefault="000102DC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2" w:name="_Ref410137897"/>
            <w:r w:rsidRPr="0060637E">
              <w:rPr>
                <w:rFonts w:asciiTheme="minorHAnsi" w:hAnsiTheme="minorHAnsi"/>
                <w:sz w:val="22"/>
                <w:szCs w:val="22"/>
              </w:rPr>
              <w:t>Type of Organisation</w:t>
            </w:r>
            <w:bookmarkEnd w:id="2"/>
          </w:p>
          <w:p w14:paraId="25DA115F" w14:textId="71B17217" w:rsidR="00410E8D" w:rsidRPr="0060637E" w:rsidRDefault="00410E8D" w:rsidP="00C954BF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Style w:val="Normal-10pt-TableItalicChar"/>
                <w:rFonts w:asciiTheme="minorHAnsi" w:hAnsiTheme="minorHAnsi"/>
                <w:i w:val="0"/>
                <w:sz w:val="22"/>
                <w:szCs w:val="22"/>
              </w:rPr>
              <w:t xml:space="preserve">Put the relevant number into this box. See the </w:t>
            </w:r>
            <w:r w:rsidR="00C954BF" w:rsidRPr="0060637E">
              <w:rPr>
                <w:rFonts w:asciiTheme="minorHAnsi" w:hAnsiTheme="minorHAnsi"/>
                <w:sz w:val="22"/>
                <w:szCs w:val="22"/>
              </w:rPr>
              <w:t>table below</w:t>
            </w:r>
            <w:r w:rsidRPr="0060637E">
              <w:rPr>
                <w:rStyle w:val="Normal-10pt-TableItalicChar"/>
                <w:rFonts w:asciiTheme="minorHAnsi" w:hAnsiTheme="minorHAnsi"/>
                <w:i w:val="0"/>
                <w:sz w:val="22"/>
                <w:szCs w:val="22"/>
              </w:rPr>
              <w:t xml:space="preserve"> for the key which gives each organisation type a number.</w:t>
            </w:r>
            <w:r w:rsidR="00E123BF" w:rsidRPr="0060637E">
              <w:rPr>
                <w:rStyle w:val="Normal-10pt-TableItalicChar"/>
                <w:rFonts w:asciiTheme="minorHAnsi" w:hAnsiTheme="minorHAnsi"/>
                <w:i w:val="0"/>
                <w:sz w:val="22"/>
                <w:szCs w:val="22"/>
              </w:rPr>
              <w:t xml:space="preserve"> If your organisation type is not in this list, write the number </w:t>
            </w:r>
            <w:r w:rsidR="00F3130E" w:rsidRPr="0060637E">
              <w:rPr>
                <w:rStyle w:val="Normal-10pt-TableItalicChar"/>
                <w:rFonts w:asciiTheme="minorHAnsi" w:hAnsiTheme="minorHAnsi"/>
                <w:i w:val="0"/>
                <w:sz w:val="22"/>
                <w:szCs w:val="22"/>
              </w:rPr>
              <w:t>9</w:t>
            </w:r>
            <w:r w:rsidR="00E123BF" w:rsidRPr="0060637E">
              <w:rPr>
                <w:rStyle w:val="Normal-10pt-TableItalicChar"/>
                <w:rFonts w:asciiTheme="minorHAnsi" w:hAnsiTheme="minorHAnsi"/>
                <w:i w:val="0"/>
                <w:sz w:val="22"/>
                <w:szCs w:val="22"/>
              </w:rPr>
              <w:t xml:space="preserve"> and your organisation type in this box.</w:t>
            </w:r>
          </w:p>
        </w:tc>
        <w:tc>
          <w:tcPr>
            <w:tcW w:w="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1D96" w14:textId="77777777" w:rsidR="00410E8D" w:rsidRPr="0060637E" w:rsidRDefault="00410E8D" w:rsidP="00410E8D">
            <w:pPr>
              <w:pStyle w:val="Default"/>
              <w:tabs>
                <w:tab w:val="left" w:pos="1552"/>
              </w:tabs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950E68C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40657F33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0F9F629" w14:textId="77777777" w:rsidR="00410E8D" w:rsidRPr="0060637E" w:rsidRDefault="00410E8D" w:rsidP="006E303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54BF" w:rsidRPr="0060637E" w14:paraId="386E17C8" w14:textId="77777777" w:rsidTr="007839C4">
        <w:trPr>
          <w:trHeight w:val="974"/>
        </w:trPr>
        <w:tc>
          <w:tcPr>
            <w:tcW w:w="1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CDAE8F" w14:textId="77777777" w:rsidR="00C954BF" w:rsidRPr="0060637E" w:rsidRDefault="00C954BF" w:rsidP="00C954B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>Sole Trader</w:t>
            </w:r>
          </w:p>
          <w:p w14:paraId="3DAE4E0F" w14:textId="3D859825" w:rsidR="00C954BF" w:rsidRPr="0060637E" w:rsidRDefault="00C954BF" w:rsidP="00C954B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>Joint Partnership</w:t>
            </w:r>
          </w:p>
          <w:p w14:paraId="3F21257B" w14:textId="67369381" w:rsidR="000102DC" w:rsidRPr="0060637E" w:rsidRDefault="00F3130E" w:rsidP="00F3130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>Training establishment</w:t>
            </w:r>
          </w:p>
        </w:tc>
        <w:tc>
          <w:tcPr>
            <w:tcW w:w="18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9D5A9E" w14:textId="77777777" w:rsidR="00C954BF" w:rsidRPr="0060637E" w:rsidRDefault="00C954BF" w:rsidP="00C954B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>Local Authority</w:t>
            </w:r>
          </w:p>
          <w:p w14:paraId="7DE89B27" w14:textId="77777777" w:rsidR="000102DC" w:rsidRPr="0060637E" w:rsidRDefault="00C954BF" w:rsidP="00F3130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Public Body </w:t>
            </w:r>
          </w:p>
          <w:p w14:paraId="61174A79" w14:textId="5F95250C" w:rsidR="00F3130E" w:rsidRPr="0060637E" w:rsidRDefault="00F3130E" w:rsidP="00F3130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>Enterprise Company</w:t>
            </w:r>
          </w:p>
        </w:tc>
        <w:tc>
          <w:tcPr>
            <w:tcW w:w="16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9B6B7" w14:textId="4B054E94" w:rsidR="00C954BF" w:rsidRPr="0060637E" w:rsidRDefault="00C954BF" w:rsidP="00C954B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Charity </w:t>
            </w:r>
            <w:r w:rsid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>–</w:t>
            </w: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Public</w:t>
            </w:r>
          </w:p>
          <w:p w14:paraId="46F34347" w14:textId="77777777" w:rsidR="00C954BF" w:rsidRPr="0060637E" w:rsidRDefault="00C954BF" w:rsidP="00C954B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>Charity - Private</w:t>
            </w:r>
          </w:p>
          <w:p w14:paraId="37E0717A" w14:textId="6253F0D8" w:rsidR="000102DC" w:rsidRPr="0060637E" w:rsidRDefault="00C954BF" w:rsidP="00F3130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color w:val="000000"/>
                <w:sz w:val="22"/>
                <w:szCs w:val="22"/>
              </w:rPr>
              <w:t>Other</w:t>
            </w:r>
          </w:p>
        </w:tc>
      </w:tr>
      <w:tr w:rsidR="000102DC" w:rsidRPr="0060637E" w14:paraId="13EECB2E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29331EA" w14:textId="77777777" w:rsidR="000102DC" w:rsidRPr="0060637E" w:rsidRDefault="000102DC" w:rsidP="004A631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54BF" w:rsidRPr="0060637E" w14:paraId="75A23F85" w14:textId="77777777" w:rsidTr="00C95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2728" w:type="pct"/>
            <w:gridSpan w:val="12"/>
            <w:tcBorders>
              <w:left w:val="single" w:sz="4" w:space="0" w:color="auto"/>
            </w:tcBorders>
            <w:shd w:val="clear" w:color="auto" w:fill="F2F2F2"/>
          </w:tcPr>
          <w:p w14:paraId="4AF57036" w14:textId="77777777" w:rsidR="00410E8D" w:rsidRPr="0060637E" w:rsidRDefault="00410E8D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Is your organisation </w:t>
            </w:r>
            <w:r w:rsidR="001018F7" w:rsidRPr="0060637E">
              <w:rPr>
                <w:rFonts w:asciiTheme="minorHAnsi" w:hAnsiTheme="minorHAnsi"/>
                <w:sz w:val="22"/>
                <w:szCs w:val="22"/>
              </w:rPr>
              <w:t xml:space="preserve">a public or private body? </w:t>
            </w:r>
            <w:r w:rsidR="008D6127" w:rsidRPr="0060637E">
              <w:rPr>
                <w:rFonts w:asciiTheme="minorHAnsi" w:hAnsiTheme="minorHAnsi"/>
                <w:b w:val="0"/>
                <w:sz w:val="22"/>
                <w:szCs w:val="22"/>
              </w:rPr>
              <w:t xml:space="preserve">Tick only one box. </w:t>
            </w:r>
          </w:p>
        </w:tc>
        <w:tc>
          <w:tcPr>
            <w:tcW w:w="795" w:type="pct"/>
            <w:gridSpan w:val="4"/>
            <w:tcBorders>
              <w:right w:val="single" w:sz="4" w:space="0" w:color="auto"/>
            </w:tcBorders>
            <w:shd w:val="clear" w:color="auto" w:fill="F2F2F2"/>
          </w:tcPr>
          <w:p w14:paraId="44DEB2EA" w14:textId="77777777" w:rsidR="00410E8D" w:rsidRPr="0060637E" w:rsidRDefault="00410E8D" w:rsidP="00410E8D">
            <w:pPr>
              <w:pStyle w:val="Standard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Public body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990B" w14:textId="77777777" w:rsidR="00410E8D" w:rsidRPr="0060637E" w:rsidRDefault="00410E8D" w:rsidP="00410E8D">
            <w:pPr>
              <w:pStyle w:val="Standardtex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3361343" w14:textId="77777777" w:rsidR="00410E8D" w:rsidRPr="0060637E" w:rsidRDefault="00410E8D" w:rsidP="00410E8D">
            <w:pPr>
              <w:pStyle w:val="Standardtex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Private body</w:t>
            </w:r>
          </w:p>
        </w:tc>
        <w:tc>
          <w:tcPr>
            <w:tcW w:w="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DCA22" w14:textId="77777777" w:rsidR="00410E8D" w:rsidRPr="0060637E" w:rsidRDefault="00410E8D" w:rsidP="00410E8D">
            <w:pPr>
              <w:pStyle w:val="Standardtext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903731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102DC" w:rsidRPr="0060637E" w14:paraId="7CCAEA3C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C6BC0A8" w14:textId="77777777" w:rsidR="000102DC" w:rsidRPr="0060637E" w:rsidRDefault="000102DC" w:rsidP="004A631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924E0" w:rsidRPr="0060637E" w14:paraId="75643403" w14:textId="77777777" w:rsidTr="00E123BF">
        <w:tc>
          <w:tcPr>
            <w:tcW w:w="2815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F88EDB8" w14:textId="0B6DB4D5" w:rsidR="00F924E0" w:rsidRPr="0060637E" w:rsidRDefault="00F3130E" w:rsidP="00BA529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Company </w:t>
            </w:r>
            <w:r w:rsidR="00F924E0" w:rsidRPr="0060637E">
              <w:rPr>
                <w:rFonts w:asciiTheme="minorHAnsi" w:hAnsiTheme="minorHAnsi"/>
                <w:sz w:val="22"/>
                <w:szCs w:val="22"/>
              </w:rPr>
              <w:t>Registration Number (if applicable)</w:t>
            </w:r>
          </w:p>
        </w:tc>
        <w:tc>
          <w:tcPr>
            <w:tcW w:w="19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714E" w14:textId="77777777" w:rsidR="00F924E0" w:rsidRPr="0060637E" w:rsidRDefault="00F924E0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24B7F6D" w14:textId="77777777" w:rsidR="00F924E0" w:rsidRPr="0060637E" w:rsidRDefault="00F924E0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924E0" w:rsidRPr="0060637E" w14:paraId="605A0733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02C58DE" w14:textId="77777777" w:rsidR="00F924E0" w:rsidRPr="0060637E" w:rsidRDefault="00F924E0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924E0" w:rsidRPr="0060637E" w14:paraId="06E43659" w14:textId="77777777" w:rsidTr="00E123BF">
        <w:tc>
          <w:tcPr>
            <w:tcW w:w="2815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8D32576" w14:textId="77777777" w:rsidR="00F924E0" w:rsidRPr="0060637E" w:rsidRDefault="00F924E0" w:rsidP="00BA529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Value Added Tax (VAT) Number (if applicable)</w:t>
            </w:r>
          </w:p>
        </w:tc>
        <w:tc>
          <w:tcPr>
            <w:tcW w:w="19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11C52" w14:textId="77777777" w:rsidR="00F924E0" w:rsidRPr="0060637E" w:rsidRDefault="00F924E0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DB86AC0" w14:textId="77777777" w:rsidR="00F924E0" w:rsidRPr="0060637E" w:rsidRDefault="00F924E0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924E0" w:rsidRPr="0060637E" w14:paraId="0098FB26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C05ABB3" w14:textId="77777777" w:rsidR="00F924E0" w:rsidRPr="0060637E" w:rsidRDefault="00F924E0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2FF64062" w14:textId="77777777" w:rsidTr="00C954BF">
        <w:tc>
          <w:tcPr>
            <w:tcW w:w="152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7E7A3DF" w14:textId="70709A93" w:rsidR="00410E8D" w:rsidRPr="0060637E" w:rsidRDefault="00F3130E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Contract </w:t>
            </w:r>
            <w:r w:rsidR="00410E8D" w:rsidRPr="0060637E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  <w:p w14:paraId="5C8644EE" w14:textId="578ABCF0" w:rsidR="00410E8D" w:rsidRPr="0060637E" w:rsidRDefault="00CB0609" w:rsidP="00410E8D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 the contract (</w:t>
            </w:r>
            <w:r w:rsidR="00F3130E" w:rsidRPr="0060637E">
              <w:rPr>
                <w:rFonts w:asciiTheme="minorHAnsi" w:hAnsiTheme="minorHAnsi"/>
                <w:sz w:val="22"/>
                <w:szCs w:val="22"/>
              </w:rPr>
              <w:t>from Trust’s website</w:t>
            </w:r>
            <w:r>
              <w:rPr>
                <w:rFonts w:asciiTheme="minorHAnsi" w:hAnsiTheme="minorHAnsi"/>
                <w:sz w:val="22"/>
                <w:szCs w:val="22"/>
              </w:rPr>
              <w:t>) you are interested in</w:t>
            </w:r>
            <w:r w:rsidR="00410E8D" w:rsidRPr="0060637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9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362B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09DC75E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10E8D" w:rsidRPr="0060637E" w14:paraId="3F466EA5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510C446" w14:textId="77777777" w:rsidR="00410E8D" w:rsidRPr="0060637E" w:rsidRDefault="00410E8D" w:rsidP="006E303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0F99" w:rsidRPr="0060637E" w14:paraId="4A20C380" w14:textId="77777777" w:rsidTr="00724ADE">
        <w:trPr>
          <w:trHeight w:val="858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C20F8A9" w14:textId="7DCF0045" w:rsidR="00410E8D" w:rsidRPr="0060637E" w:rsidRDefault="00F3130E" w:rsidP="00410E8D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Further information</w:t>
            </w:r>
          </w:p>
          <w:p w14:paraId="27F05605" w14:textId="50E4F6E5" w:rsidR="00410E8D" w:rsidRPr="0060637E" w:rsidRDefault="00F3130E" w:rsidP="00410E8D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Use this section to provide any additional information you would like the Trust to know</w:t>
            </w:r>
            <w:r w:rsidR="00410E8D" w:rsidRPr="0060637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410E8D" w:rsidRPr="0060637E" w14:paraId="1FC1D61A" w14:textId="77777777" w:rsidTr="00454954">
        <w:trPr>
          <w:trHeight w:val="5082"/>
        </w:trPr>
        <w:tc>
          <w:tcPr>
            <w:tcW w:w="481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8E1BE" w14:textId="07DF6F99" w:rsidR="0060637E" w:rsidRPr="0060637E" w:rsidRDefault="0060637E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8B9175A" w14:textId="77777777" w:rsidR="00410E8D" w:rsidRPr="0060637E" w:rsidRDefault="00410E8D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4465" w:rsidRPr="0060637E" w14:paraId="2D754F87" w14:textId="77777777" w:rsidTr="00454954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17DF5E3" w14:textId="77777777" w:rsidR="00084465" w:rsidRDefault="00084465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C0D6BE" w14:textId="77777777" w:rsidR="00454954" w:rsidRDefault="00454954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48AF2F" w14:textId="584EAFF3" w:rsidR="00454954" w:rsidRPr="0060637E" w:rsidRDefault="00454954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54954" w:rsidRPr="0060637E" w14:paraId="1FE5DDEF" w14:textId="77777777" w:rsidTr="00454954">
        <w:trPr>
          <w:trHeight w:hRule="exact" w:val="1949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CF3A89" w14:textId="77777777" w:rsidR="00454954" w:rsidRDefault="00454954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3198EDA" w14:textId="77777777" w:rsidR="00454954" w:rsidRDefault="00454954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E0AD04D" w14:textId="14058705" w:rsidR="00454954" w:rsidRPr="0060637E" w:rsidRDefault="00454954" w:rsidP="00410E8D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6127" w:rsidRPr="0060637E" w14:paraId="1BEC8289" w14:textId="77777777" w:rsidTr="00724ADE">
        <w:trPr>
          <w:gridAfter w:val="1"/>
          <w:wAfter w:w="19" w:type="pct"/>
        </w:trPr>
        <w:tc>
          <w:tcPr>
            <w:tcW w:w="4981" w:type="pct"/>
            <w:gridSpan w:val="26"/>
            <w:tcBorders>
              <w:bottom w:val="single" w:sz="4" w:space="0" w:color="auto"/>
            </w:tcBorders>
            <w:shd w:val="clear" w:color="auto" w:fill="D9D9D9"/>
          </w:tcPr>
          <w:p w14:paraId="0878C364" w14:textId="77777777" w:rsidR="008D6127" w:rsidRPr="0060637E" w:rsidRDefault="00084465" w:rsidP="00FD19E2">
            <w:pPr>
              <w:pStyle w:val="Title-Par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WHAT TO DO </w:t>
            </w:r>
            <w:r w:rsidR="00120F99" w:rsidRPr="0060637E">
              <w:rPr>
                <w:rFonts w:asciiTheme="minorHAnsi" w:hAnsiTheme="minorHAnsi"/>
                <w:sz w:val="22"/>
                <w:szCs w:val="22"/>
              </w:rPr>
              <w:t>NOW</w:t>
            </w:r>
          </w:p>
        </w:tc>
      </w:tr>
      <w:tr w:rsidR="00410E8D" w:rsidRPr="0060637E" w14:paraId="56E1E8D6" w14:textId="77777777" w:rsidTr="00F226CF">
        <w:trPr>
          <w:gridAfter w:val="1"/>
          <w:wAfter w:w="19" w:type="pct"/>
          <w:trHeight w:hRule="exact" w:val="8133"/>
        </w:trPr>
        <w:tc>
          <w:tcPr>
            <w:tcW w:w="498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E8B838" w14:textId="77777777" w:rsidR="00454954" w:rsidRDefault="00435BE1" w:rsidP="00454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sz w:val="22"/>
                <w:szCs w:val="22"/>
              </w:rPr>
              <w:lastRenderedPageBreak/>
              <w:t>Include the title ‘</w:t>
            </w:r>
            <w:r w:rsidR="00F71684" w:rsidRPr="0060637E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xpression of </w:t>
            </w:r>
            <w:r w:rsidR="00F71684" w:rsidRPr="0060637E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>nterest’ in the subject header if submitting your form by e-mail</w:t>
            </w:r>
            <w:r w:rsidR="0045495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352A3FD" w14:textId="77777777" w:rsidR="00454954" w:rsidRDefault="00454954" w:rsidP="004549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9098DD" w14:textId="09A760D5" w:rsidR="00410E8D" w:rsidRPr="0060637E" w:rsidRDefault="00410E8D" w:rsidP="004549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Once we receive your </w:t>
            </w:r>
            <w:r w:rsidR="00AE6DBC" w:rsidRPr="0060637E">
              <w:rPr>
                <w:rFonts w:asciiTheme="minorHAnsi" w:hAnsiTheme="minorHAnsi" w:cs="Arial"/>
                <w:sz w:val="22"/>
                <w:szCs w:val="22"/>
              </w:rPr>
              <w:t xml:space="preserve">Expression 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="00AE6DBC" w:rsidRPr="0060637E">
              <w:rPr>
                <w:rFonts w:asciiTheme="minorHAnsi" w:hAnsiTheme="minorHAnsi" w:cs="Arial"/>
                <w:sz w:val="22"/>
                <w:szCs w:val="22"/>
              </w:rPr>
              <w:t xml:space="preserve">Interest 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form we will </w:t>
            </w:r>
            <w:r w:rsidR="00F71684" w:rsidRPr="0060637E">
              <w:rPr>
                <w:rFonts w:asciiTheme="minorHAnsi" w:hAnsiTheme="minorHAnsi" w:cs="Arial"/>
                <w:sz w:val="22"/>
                <w:szCs w:val="22"/>
              </w:rPr>
              <w:t xml:space="preserve">complete 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>check</w:t>
            </w:r>
            <w:r w:rsidR="00F71684" w:rsidRPr="0060637E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F71684" w:rsidRPr="0060637E">
              <w:rPr>
                <w:rFonts w:asciiTheme="minorHAnsi" w:hAnsiTheme="minorHAnsi" w:cs="Arial"/>
                <w:sz w:val="22"/>
                <w:szCs w:val="22"/>
              </w:rPr>
              <w:t>determine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 if you are </w:t>
            </w:r>
            <w:r w:rsidR="00F71684" w:rsidRPr="0060637E">
              <w:rPr>
                <w:rFonts w:asciiTheme="minorHAnsi" w:hAnsiTheme="minorHAnsi" w:cs="Arial"/>
                <w:sz w:val="22"/>
                <w:szCs w:val="22"/>
              </w:rPr>
              <w:t xml:space="preserve">potentially </w:t>
            </w:r>
            <w:r w:rsidR="00355866" w:rsidRPr="0060637E">
              <w:rPr>
                <w:rFonts w:asciiTheme="minorHAnsi" w:hAnsiTheme="minorHAnsi" w:cs="Arial"/>
                <w:sz w:val="22"/>
                <w:szCs w:val="22"/>
              </w:rPr>
              <w:t>eligible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F3130E" w:rsidRPr="0060637E">
              <w:rPr>
                <w:rFonts w:asciiTheme="minorHAnsi" w:hAnsiTheme="minorHAnsi" w:cs="Arial"/>
                <w:sz w:val="22"/>
                <w:szCs w:val="22"/>
              </w:rPr>
              <w:t>undertake the contract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C736B5" w:rsidRPr="0060637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A4527F4" w14:textId="77777777" w:rsidR="00F71684" w:rsidRPr="0060637E" w:rsidRDefault="00F71684" w:rsidP="00410E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1ABB65" w14:textId="060FB191" w:rsidR="00355866" w:rsidRPr="0060637E" w:rsidRDefault="00355866" w:rsidP="00410E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Failure to complete this form </w:t>
            </w:r>
            <w:r w:rsidR="00F71684" w:rsidRPr="0060637E">
              <w:rPr>
                <w:rFonts w:asciiTheme="minorHAnsi" w:hAnsiTheme="minorHAnsi" w:cs="Arial"/>
                <w:sz w:val="22"/>
                <w:szCs w:val="22"/>
              </w:rPr>
              <w:t>fully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 will </w:t>
            </w:r>
            <w:r w:rsidR="00F3130E" w:rsidRPr="0060637E">
              <w:rPr>
                <w:rFonts w:asciiTheme="minorHAnsi" w:hAnsiTheme="minorHAnsi" w:cs="Arial"/>
                <w:sz w:val="22"/>
                <w:szCs w:val="22"/>
              </w:rPr>
              <w:t>exclude you from being considered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14:paraId="7E93DFFD" w14:textId="77777777" w:rsidR="000B5F4F" w:rsidRPr="0060637E" w:rsidRDefault="000B5F4F" w:rsidP="000A7A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A04E5FF" w14:textId="3D6F2808" w:rsidR="000B5F4F" w:rsidRPr="0060637E" w:rsidRDefault="000B5F4F" w:rsidP="000B5F4F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Please note, an invitation to </w:t>
            </w:r>
            <w:r w:rsidR="00F3130E" w:rsidRPr="0060637E">
              <w:rPr>
                <w:rFonts w:asciiTheme="minorHAnsi" w:hAnsiTheme="minorHAnsi"/>
                <w:sz w:val="22"/>
                <w:szCs w:val="22"/>
              </w:rPr>
              <w:t xml:space="preserve">join a procurement process and to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 xml:space="preserve">submit a </w:t>
            </w:r>
            <w:r w:rsidR="00F3130E" w:rsidRPr="0060637E">
              <w:rPr>
                <w:rFonts w:asciiTheme="minorHAnsi" w:hAnsiTheme="minorHAnsi"/>
                <w:sz w:val="22"/>
                <w:szCs w:val="22"/>
              </w:rPr>
              <w:t xml:space="preserve">tender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>does not mean that you</w:t>
            </w:r>
            <w:r w:rsidR="00F3130E" w:rsidRPr="006063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>will be awarded</w:t>
            </w:r>
            <w:r w:rsidR="00F3130E" w:rsidRPr="0060637E">
              <w:rPr>
                <w:rFonts w:asciiTheme="minorHAnsi" w:hAnsiTheme="minorHAnsi"/>
                <w:sz w:val="22"/>
                <w:szCs w:val="22"/>
              </w:rPr>
              <w:t xml:space="preserve"> the resulting contract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 xml:space="preserve">. This can only be decided after the </w:t>
            </w:r>
            <w:r w:rsidR="00F3130E" w:rsidRPr="0060637E">
              <w:rPr>
                <w:rFonts w:asciiTheme="minorHAnsi" w:hAnsiTheme="minorHAnsi"/>
                <w:sz w:val="22"/>
                <w:szCs w:val="22"/>
              </w:rPr>
              <w:t xml:space="preserve">tender process has been completed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 xml:space="preserve">and all </w:t>
            </w:r>
            <w:r w:rsidR="00F3130E" w:rsidRPr="0060637E">
              <w:rPr>
                <w:rFonts w:asciiTheme="minorHAnsi" w:hAnsiTheme="minorHAnsi"/>
                <w:sz w:val="22"/>
                <w:szCs w:val="22"/>
              </w:rPr>
              <w:t xml:space="preserve">tenders and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>supporting documentation has been appraised.</w:t>
            </w:r>
          </w:p>
          <w:p w14:paraId="78F82F7D" w14:textId="77777777" w:rsidR="00084465" w:rsidRPr="0060637E" w:rsidRDefault="00084465" w:rsidP="000A7A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42D607" w14:textId="77777777" w:rsidR="004F6A77" w:rsidRPr="0060637E" w:rsidRDefault="00FE047B" w:rsidP="00435BE1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Sign below once you are satisfied that you hav</w:t>
            </w:r>
            <w:r w:rsidR="00797C5F" w:rsidRPr="0060637E">
              <w:rPr>
                <w:rFonts w:asciiTheme="minorHAnsi" w:hAnsiTheme="minorHAnsi"/>
                <w:sz w:val="22"/>
                <w:szCs w:val="22"/>
              </w:rPr>
              <w:t>e completed the form correctly.</w:t>
            </w:r>
          </w:p>
          <w:p w14:paraId="7319C20D" w14:textId="77777777" w:rsidR="00F71684" w:rsidRPr="0060637E" w:rsidRDefault="00F71684" w:rsidP="00435BE1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</w:p>
          <w:p w14:paraId="3E366210" w14:textId="3DD31A4F" w:rsidR="00797C5F" w:rsidRPr="0060637E" w:rsidRDefault="00797C5F" w:rsidP="00435B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I, as the applicant, declare that I have read and understood the guidance and </w:t>
            </w:r>
            <w:r w:rsidR="00AE6DBC" w:rsidRPr="0060637E">
              <w:rPr>
                <w:rFonts w:asciiTheme="minorHAnsi" w:hAnsiTheme="minorHAnsi" w:cs="Arial"/>
                <w:sz w:val="22"/>
                <w:szCs w:val="22"/>
              </w:rPr>
              <w:t xml:space="preserve">Expression </w:t>
            </w:r>
            <w:r w:rsidR="002B3EC4" w:rsidRPr="0060637E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="00AE6DBC" w:rsidRPr="0060637E">
              <w:rPr>
                <w:rFonts w:asciiTheme="minorHAnsi" w:hAnsiTheme="minorHAnsi" w:cs="Arial"/>
                <w:sz w:val="22"/>
                <w:szCs w:val="22"/>
              </w:rPr>
              <w:t xml:space="preserve">Interest 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>form</w:t>
            </w:r>
            <w:r w:rsidR="0060637E" w:rsidRPr="0060637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75CC4AC" w14:textId="77777777" w:rsidR="00435BE1" w:rsidRPr="0060637E" w:rsidRDefault="00435BE1" w:rsidP="00435BE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F1D18D" w14:textId="77777777" w:rsidR="00797C5F" w:rsidRPr="0060637E" w:rsidRDefault="00797C5F" w:rsidP="00797C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sz w:val="22"/>
                <w:szCs w:val="22"/>
              </w:rPr>
              <w:t xml:space="preserve">I declare that the information given in this </w:t>
            </w:r>
            <w:r w:rsidR="00AE6DBC" w:rsidRPr="0060637E">
              <w:rPr>
                <w:rFonts w:asciiTheme="minorHAnsi" w:hAnsiTheme="minorHAnsi" w:cs="Arial"/>
                <w:sz w:val="22"/>
                <w:szCs w:val="22"/>
              </w:rPr>
              <w:t xml:space="preserve">Expression </w:t>
            </w:r>
            <w:r w:rsidR="002B3EC4" w:rsidRPr="0060637E">
              <w:rPr>
                <w:rFonts w:asciiTheme="minorHAnsi" w:hAnsiTheme="minorHAnsi" w:cs="Arial"/>
                <w:sz w:val="22"/>
                <w:szCs w:val="22"/>
              </w:rPr>
              <w:t xml:space="preserve">of </w:t>
            </w:r>
            <w:r w:rsidR="00AE6DBC" w:rsidRPr="0060637E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2B3EC4" w:rsidRPr="0060637E">
              <w:rPr>
                <w:rFonts w:asciiTheme="minorHAnsi" w:hAnsiTheme="minorHAnsi" w:cs="Arial"/>
                <w:sz w:val="22"/>
                <w:szCs w:val="22"/>
              </w:rPr>
              <w:t xml:space="preserve">nterest form </w:t>
            </w:r>
            <w:r w:rsidRPr="0060637E">
              <w:rPr>
                <w:rFonts w:asciiTheme="minorHAnsi" w:hAnsiTheme="minorHAnsi" w:cs="Arial"/>
                <w:sz w:val="22"/>
                <w:szCs w:val="22"/>
              </w:rPr>
              <w:t>is true and accurate to the best of my knowledge and belief.</w:t>
            </w:r>
          </w:p>
          <w:p w14:paraId="7400EA9B" w14:textId="1FAA625F" w:rsidR="00797C5F" w:rsidRPr="0060637E" w:rsidRDefault="00797C5F" w:rsidP="00797C5F">
            <w:pPr>
              <w:pStyle w:val="Standardtex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I declare that I have permission from any </w:t>
            </w:r>
            <w:r w:rsidR="0060637E" w:rsidRPr="0060637E">
              <w:rPr>
                <w:rFonts w:asciiTheme="minorHAnsi" w:hAnsiTheme="minorHAnsi"/>
                <w:sz w:val="22"/>
                <w:szCs w:val="22"/>
              </w:rPr>
              <w:t xml:space="preserve">third party referred to above to include their details herein and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 xml:space="preserve">to sign the </w:t>
            </w:r>
            <w:r w:rsidR="00AE6DBC" w:rsidRPr="0060637E">
              <w:rPr>
                <w:rFonts w:asciiTheme="minorHAnsi" w:hAnsiTheme="minorHAnsi"/>
                <w:sz w:val="22"/>
                <w:szCs w:val="22"/>
              </w:rPr>
              <w:t xml:space="preserve">Expression </w:t>
            </w:r>
            <w:r w:rsidR="002B3EC4" w:rsidRPr="0060637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AE6DBC" w:rsidRPr="0060637E">
              <w:rPr>
                <w:rFonts w:asciiTheme="minorHAnsi" w:hAnsiTheme="minorHAnsi"/>
                <w:sz w:val="22"/>
                <w:szCs w:val="22"/>
              </w:rPr>
              <w:t>I</w:t>
            </w:r>
            <w:r w:rsidR="002B3EC4" w:rsidRPr="0060637E">
              <w:rPr>
                <w:rFonts w:asciiTheme="minorHAnsi" w:hAnsiTheme="minorHAnsi"/>
                <w:sz w:val="22"/>
                <w:szCs w:val="22"/>
              </w:rPr>
              <w:t xml:space="preserve">nterest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 xml:space="preserve">form on their behalf. </w:t>
            </w:r>
          </w:p>
          <w:p w14:paraId="62353B16" w14:textId="77777777" w:rsidR="00797C5F" w:rsidRPr="0060637E" w:rsidRDefault="00797C5F" w:rsidP="00797C5F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  <w:p w14:paraId="6588370F" w14:textId="07569066" w:rsidR="00797C5F" w:rsidRPr="0060637E" w:rsidRDefault="00797C5F" w:rsidP="00797C5F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I understand that information given by me will be treated in confidence</w:t>
            </w:r>
            <w:r w:rsidR="0060637E" w:rsidRPr="0060637E">
              <w:rPr>
                <w:rFonts w:asciiTheme="minorHAnsi" w:hAnsiTheme="minorHAnsi"/>
                <w:sz w:val="22"/>
                <w:szCs w:val="22"/>
              </w:rPr>
              <w:t xml:space="preserve"> under data protection and GDPR legislation but may be made available to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 xml:space="preserve">submitted </w:t>
            </w:r>
            <w:r w:rsidR="0060637E" w:rsidRPr="0060637E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>government departments, local authorities</w:t>
            </w:r>
            <w:r w:rsidR="0060637E" w:rsidRPr="0060637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>the police</w:t>
            </w:r>
            <w:r w:rsidR="0060637E" w:rsidRPr="0060637E">
              <w:rPr>
                <w:rFonts w:asciiTheme="minorHAnsi" w:hAnsiTheme="minorHAnsi"/>
                <w:sz w:val="22"/>
                <w:szCs w:val="22"/>
              </w:rPr>
              <w:t xml:space="preserve"> and the Trust’s funders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 xml:space="preserve">, for the purposes of assessing my eligibility </w:t>
            </w:r>
            <w:r w:rsidR="0060637E" w:rsidRPr="0060637E">
              <w:rPr>
                <w:rFonts w:asciiTheme="minorHAnsi" w:hAnsiTheme="minorHAnsi"/>
                <w:sz w:val="22"/>
                <w:szCs w:val="22"/>
              </w:rPr>
              <w:t xml:space="preserve">to undertake the proposed works or </w:t>
            </w:r>
            <w:r w:rsidRPr="0060637E">
              <w:rPr>
                <w:rFonts w:asciiTheme="minorHAnsi" w:hAnsiTheme="minorHAnsi"/>
                <w:sz w:val="22"/>
                <w:szCs w:val="22"/>
              </w:rPr>
              <w:t>of the prevention or detection of crime.</w:t>
            </w:r>
          </w:p>
          <w:p w14:paraId="35B51E1B" w14:textId="77777777" w:rsidR="00797C5F" w:rsidRPr="0060637E" w:rsidRDefault="00797C5F" w:rsidP="00797C5F">
            <w:pPr>
              <w:pStyle w:val="Standardtext"/>
              <w:rPr>
                <w:rFonts w:asciiTheme="minorHAnsi" w:hAnsiTheme="minorHAnsi"/>
                <w:sz w:val="22"/>
                <w:szCs w:val="22"/>
              </w:rPr>
            </w:pPr>
          </w:p>
          <w:p w14:paraId="0D70C314" w14:textId="77777777" w:rsidR="004B458F" w:rsidRDefault="00797C5F" w:rsidP="0060637E">
            <w:pPr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 w:cs="Arial"/>
                <w:sz w:val="22"/>
                <w:szCs w:val="22"/>
              </w:rPr>
              <w:t>I understand that I may be liable for prosecution if I have knowingly provided information which I know to be false or do not believe to be true.</w:t>
            </w:r>
            <w:r w:rsidR="0060637E" w:rsidRPr="0060637E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4B458F" w:rsidRPr="0060637E">
              <w:rPr>
                <w:rFonts w:asciiTheme="minorHAnsi" w:hAnsiTheme="minorHAnsi" w:cs="Arial"/>
                <w:sz w:val="22"/>
                <w:szCs w:val="22"/>
              </w:rPr>
              <w:t>I declare that I have not committed any serious infringement or fraud</w:t>
            </w:r>
            <w:r w:rsidR="0060637E" w:rsidRPr="0060637E">
              <w:rPr>
                <w:rFonts w:asciiTheme="minorHAnsi" w:hAnsiTheme="minorHAnsi" w:cs="Arial"/>
                <w:sz w:val="22"/>
                <w:szCs w:val="22"/>
              </w:rPr>
              <w:t xml:space="preserve"> or committed a similar criminal offence</w:t>
            </w:r>
            <w:r w:rsidR="004B458F" w:rsidRPr="0060637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B458F" w:rsidRPr="0060637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3B9B7B9C" w14:textId="0986A4E6" w:rsidR="00F226CF" w:rsidRPr="0060637E" w:rsidRDefault="00F226CF" w:rsidP="006063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4ADE" w:rsidRPr="0060637E" w14:paraId="71F01553" w14:textId="77777777" w:rsidTr="00724ADE">
        <w:trPr>
          <w:trHeight w:val="554"/>
        </w:trPr>
        <w:tc>
          <w:tcPr>
            <w:tcW w:w="2352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3AE396D" w14:textId="77777777" w:rsidR="00FE047B" w:rsidRPr="0060637E" w:rsidRDefault="00FE047B" w:rsidP="004A631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Print name of applicant</w:t>
            </w:r>
          </w:p>
        </w:tc>
        <w:tc>
          <w:tcPr>
            <w:tcW w:w="23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E2B7" w14:textId="77777777" w:rsidR="00FE047B" w:rsidRPr="0060637E" w:rsidRDefault="00FE047B" w:rsidP="004A63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44F5156" w14:textId="77777777" w:rsidR="00FE047B" w:rsidRPr="0060637E" w:rsidRDefault="00FE047B" w:rsidP="004A631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047B" w:rsidRPr="0060637E" w14:paraId="16F184BA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26EFD20" w14:textId="77777777" w:rsidR="00FE047B" w:rsidRPr="0060637E" w:rsidRDefault="00FE047B" w:rsidP="004A631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ADE" w:rsidRPr="0060637E" w14:paraId="608E20E1" w14:textId="77777777" w:rsidTr="00724ADE">
        <w:trPr>
          <w:trHeight w:val="420"/>
        </w:trPr>
        <w:tc>
          <w:tcPr>
            <w:tcW w:w="2352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A7D8DB7" w14:textId="77777777" w:rsidR="00FE047B" w:rsidRPr="0060637E" w:rsidRDefault="00FE047B" w:rsidP="004A631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Signature of applicant</w:t>
            </w:r>
          </w:p>
        </w:tc>
        <w:tc>
          <w:tcPr>
            <w:tcW w:w="231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7D85" w14:textId="77777777" w:rsidR="00FE047B" w:rsidRPr="0060637E" w:rsidRDefault="00FE047B" w:rsidP="004A631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3864190" w14:textId="77777777" w:rsidR="00FE047B" w:rsidRPr="0060637E" w:rsidRDefault="00FE047B" w:rsidP="004A631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047B" w:rsidRPr="0060637E" w14:paraId="04740DCB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47904356" w14:textId="77777777" w:rsidR="00FE047B" w:rsidRPr="0060637E" w:rsidRDefault="00FE047B" w:rsidP="004A631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ADE" w:rsidRPr="0060637E" w14:paraId="4F895BB7" w14:textId="77777777" w:rsidTr="00724ADE">
        <w:trPr>
          <w:trHeight w:val="420"/>
        </w:trPr>
        <w:tc>
          <w:tcPr>
            <w:tcW w:w="2352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341C629" w14:textId="77777777" w:rsidR="00FE047B" w:rsidRPr="0060637E" w:rsidRDefault="00FE047B" w:rsidP="004A631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Date (DD/MM/YYYY)</w:t>
            </w:r>
          </w:p>
        </w:tc>
        <w:tc>
          <w:tcPr>
            <w:tcW w:w="23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5C138C" w14:textId="77777777" w:rsidR="00FE047B" w:rsidRPr="0060637E" w:rsidRDefault="00FE047B" w:rsidP="004A631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066B70E" w14:textId="77777777" w:rsidR="00FE047B" w:rsidRPr="0060637E" w:rsidRDefault="00FE047B" w:rsidP="004A631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49FB" w:rsidRPr="0060637E" w14:paraId="36E05187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3906E32" w14:textId="77777777" w:rsidR="008D49FB" w:rsidRPr="0060637E" w:rsidRDefault="008D49FB" w:rsidP="00BA529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ADE" w:rsidRPr="0060637E" w14:paraId="3CFDEEEF" w14:textId="77777777" w:rsidTr="00F3130E">
        <w:trPr>
          <w:trHeight w:val="420"/>
        </w:trPr>
        <w:tc>
          <w:tcPr>
            <w:tcW w:w="2352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56A467F5" w14:textId="33B57A4F" w:rsidR="008D49FB" w:rsidRPr="0060637E" w:rsidRDefault="008D49FB" w:rsidP="00E20F94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 xml:space="preserve">Print name of agent (if included in </w:t>
            </w:r>
            <w:r w:rsidR="00454954">
              <w:rPr>
                <w:rFonts w:asciiTheme="minorHAnsi" w:hAnsiTheme="minorHAnsi"/>
                <w:sz w:val="22"/>
                <w:szCs w:val="22"/>
              </w:rPr>
              <w:t>Q</w:t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instrText xml:space="preserve"> REF _Ref410200467 \r \h </w:instrText>
            </w:r>
            <w:r w:rsidR="0060637E" w:rsidRPr="0060637E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54954">
              <w:rPr>
                <w:rFonts w:asciiTheme="minorHAnsi" w:hAnsiTheme="minorHAnsi"/>
                <w:sz w:val="22"/>
                <w:szCs w:val="22"/>
              </w:rPr>
              <w:t>1.8</w:t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F984" w14:textId="77777777" w:rsidR="008D49FB" w:rsidRPr="0060637E" w:rsidRDefault="008D49FB" w:rsidP="00BA529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7554327" w14:textId="77777777" w:rsidR="008D49FB" w:rsidRPr="0060637E" w:rsidRDefault="008D49FB" w:rsidP="00BA529A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49FB" w:rsidRPr="0060637E" w14:paraId="20B6277F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4C41067" w14:textId="77777777" w:rsidR="008D49FB" w:rsidRPr="0060637E" w:rsidRDefault="008D49FB" w:rsidP="00BA529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ADE" w:rsidRPr="0060637E" w14:paraId="0114A3F9" w14:textId="77777777" w:rsidTr="00F3130E">
        <w:trPr>
          <w:trHeight w:val="420"/>
        </w:trPr>
        <w:tc>
          <w:tcPr>
            <w:tcW w:w="2352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715F228" w14:textId="354A1684" w:rsidR="008D49FB" w:rsidRPr="0060637E" w:rsidRDefault="008D49FB" w:rsidP="00BA529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0637E">
              <w:rPr>
                <w:rFonts w:asciiTheme="minorHAnsi" w:hAnsiTheme="minorHAnsi"/>
                <w:sz w:val="22"/>
                <w:szCs w:val="22"/>
              </w:rPr>
              <w:t>Counter-signature</w:t>
            </w:r>
            <w:proofErr w:type="gramEnd"/>
            <w:r w:rsidRPr="0060637E">
              <w:rPr>
                <w:rFonts w:asciiTheme="minorHAnsi" w:hAnsiTheme="minorHAnsi"/>
                <w:sz w:val="22"/>
                <w:szCs w:val="22"/>
              </w:rPr>
              <w:t xml:space="preserve"> of agent (if included in </w:t>
            </w:r>
            <w:r w:rsidR="00454954">
              <w:rPr>
                <w:rFonts w:asciiTheme="minorHAnsi" w:hAnsiTheme="minorHAnsi"/>
                <w:sz w:val="22"/>
                <w:szCs w:val="22"/>
              </w:rPr>
              <w:t>Q</w:t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instrText xml:space="preserve"> REF _Ref410200467 \r \h </w:instrText>
            </w:r>
            <w:r w:rsidR="0060637E" w:rsidRPr="0060637E">
              <w:rPr>
                <w:rFonts w:asciiTheme="minorHAnsi" w:hAnsiTheme="minorHAnsi"/>
                <w:sz w:val="22"/>
                <w:szCs w:val="22"/>
              </w:rPr>
              <w:instrText xml:space="preserve"> \* MERGEFORMAT </w:instrText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54954">
              <w:rPr>
                <w:rFonts w:asciiTheme="minorHAnsi" w:hAnsiTheme="minorHAnsi"/>
                <w:sz w:val="22"/>
                <w:szCs w:val="22"/>
              </w:rPr>
              <w:t>1.8</w:t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E20F94" w:rsidRPr="0060637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792CA" w14:textId="77777777" w:rsidR="008D49FB" w:rsidRPr="0060637E" w:rsidRDefault="008D49FB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7C73A4F" w14:textId="77777777" w:rsidR="008D49FB" w:rsidRPr="0060637E" w:rsidRDefault="008D49FB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49FB" w:rsidRPr="0060637E" w14:paraId="197E69D7" w14:textId="77777777" w:rsidTr="00724ADE">
        <w:trPr>
          <w:trHeight w:hRule="exact" w:val="170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FE32E93" w14:textId="77777777" w:rsidR="008D49FB" w:rsidRPr="0060637E" w:rsidRDefault="008D49FB" w:rsidP="00BA529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ADE" w:rsidRPr="0060637E" w14:paraId="3FCBFFCB" w14:textId="77777777" w:rsidTr="00F3130E">
        <w:trPr>
          <w:trHeight w:val="420"/>
        </w:trPr>
        <w:tc>
          <w:tcPr>
            <w:tcW w:w="2352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21AF1112" w14:textId="77777777" w:rsidR="008D49FB" w:rsidRPr="0060637E" w:rsidRDefault="008D49FB" w:rsidP="00BA529A">
            <w:pPr>
              <w:pStyle w:val="Standardtext-bold"/>
              <w:rPr>
                <w:rFonts w:asciiTheme="minorHAnsi" w:hAnsiTheme="minorHAnsi"/>
                <w:sz w:val="22"/>
                <w:szCs w:val="22"/>
              </w:rPr>
            </w:pPr>
            <w:r w:rsidRPr="0060637E">
              <w:rPr>
                <w:rFonts w:asciiTheme="minorHAnsi" w:hAnsiTheme="minorHAnsi"/>
                <w:sz w:val="22"/>
                <w:szCs w:val="22"/>
              </w:rPr>
              <w:t>Date (DD/MM/YYYY)</w:t>
            </w:r>
          </w:p>
        </w:tc>
        <w:tc>
          <w:tcPr>
            <w:tcW w:w="23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A4F6" w14:textId="77777777" w:rsidR="008D49FB" w:rsidRPr="0060637E" w:rsidRDefault="008D49FB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1C7B4327" w14:textId="77777777" w:rsidR="008D49FB" w:rsidRPr="0060637E" w:rsidRDefault="008D49FB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49FB" w:rsidRPr="0060637E" w14:paraId="565738E4" w14:textId="77777777" w:rsidTr="00724ADE">
        <w:trPr>
          <w:trHeight w:hRule="exact" w:val="113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20D34F" w14:textId="77777777" w:rsidR="008D49FB" w:rsidRPr="0060637E" w:rsidRDefault="008D49FB" w:rsidP="00BA529A">
            <w:pPr>
              <w:pStyle w:val="Default"/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B2E6FB2" w14:textId="4008CC5C" w:rsidR="0012351E" w:rsidRDefault="0012351E" w:rsidP="00084465">
      <w:pPr>
        <w:pStyle w:val="BodyText"/>
        <w:tabs>
          <w:tab w:val="left" w:pos="4114"/>
        </w:tabs>
        <w:kinsoku w:val="0"/>
        <w:overflowPunct w:val="0"/>
        <w:spacing w:before="61"/>
        <w:ind w:left="0" w:right="260"/>
        <w:rPr>
          <w:rFonts w:asciiTheme="minorHAnsi" w:hAnsiTheme="minorHAnsi" w:cs="Arial"/>
          <w:sz w:val="22"/>
          <w:szCs w:val="22"/>
        </w:rPr>
      </w:pPr>
    </w:p>
    <w:p w14:paraId="0A39EDC1" w14:textId="7AC59AC1" w:rsidR="00F226CF" w:rsidRDefault="00F226CF" w:rsidP="00084465">
      <w:pPr>
        <w:pStyle w:val="BodyText"/>
        <w:tabs>
          <w:tab w:val="left" w:pos="4114"/>
        </w:tabs>
        <w:kinsoku w:val="0"/>
        <w:overflowPunct w:val="0"/>
        <w:spacing w:before="61"/>
        <w:ind w:left="0" w:right="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RETURN THIS EXPRESSIONS OF INTEREST FORM TO:</w:t>
      </w:r>
    </w:p>
    <w:p w14:paraId="68AD5619" w14:textId="220AB0A7" w:rsidR="00F226CF" w:rsidRDefault="00F226CF" w:rsidP="00F226CF">
      <w:pPr>
        <w:pStyle w:val="BodyText"/>
        <w:tabs>
          <w:tab w:val="left" w:pos="4114"/>
        </w:tabs>
        <w:kinsoku w:val="0"/>
        <w:overflowPunct w:val="0"/>
        <w:spacing w:before="61"/>
        <w:ind w:left="567" w:right="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Stratherrick &amp; Foyers Community Trust Limited</w:t>
      </w:r>
    </w:p>
    <w:p w14:paraId="0F27B0E4" w14:textId="4B044D5F" w:rsidR="00F226CF" w:rsidRDefault="00DB32CB" w:rsidP="00F226CF">
      <w:pPr>
        <w:pStyle w:val="BodyText"/>
        <w:tabs>
          <w:tab w:val="left" w:pos="4114"/>
        </w:tabs>
        <w:kinsoku w:val="0"/>
        <w:overflowPunct w:val="0"/>
        <w:spacing w:before="61"/>
        <w:ind w:left="567" w:right="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Wildside Centre</w:t>
      </w:r>
    </w:p>
    <w:p w14:paraId="79023906" w14:textId="6B215414" w:rsidR="00F226CF" w:rsidRDefault="00DB32CB" w:rsidP="00F226CF">
      <w:pPr>
        <w:pStyle w:val="BodyText"/>
        <w:tabs>
          <w:tab w:val="left" w:pos="4114"/>
        </w:tabs>
        <w:kinsoku w:val="0"/>
        <w:overflowPunct w:val="0"/>
        <w:spacing w:before="61"/>
        <w:ind w:left="567" w:right="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Whitebridge</w:t>
      </w:r>
    </w:p>
    <w:p w14:paraId="15CD77EC" w14:textId="59309F8D" w:rsidR="00F226CF" w:rsidRDefault="00F226CF" w:rsidP="00F226CF">
      <w:pPr>
        <w:pStyle w:val="BodyText"/>
        <w:tabs>
          <w:tab w:val="left" w:pos="4114"/>
        </w:tabs>
        <w:kinsoku w:val="0"/>
        <w:overflowPunct w:val="0"/>
        <w:spacing w:before="61"/>
        <w:ind w:left="567" w:right="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Inverness, IV2 6</w:t>
      </w:r>
      <w:r w:rsidR="00DB32CB">
        <w:rPr>
          <w:rFonts w:asciiTheme="minorHAnsi" w:hAnsiTheme="minorHAnsi" w:cs="Arial"/>
          <w:sz w:val="22"/>
          <w:szCs w:val="22"/>
        </w:rPr>
        <w:t>UN</w:t>
      </w:r>
    </w:p>
    <w:p w14:paraId="5112791B" w14:textId="6E4EF1DC" w:rsidR="00F226CF" w:rsidRPr="0060637E" w:rsidRDefault="00F226CF" w:rsidP="00F226CF">
      <w:pPr>
        <w:pStyle w:val="BodyText"/>
        <w:tabs>
          <w:tab w:val="left" w:pos="4114"/>
        </w:tabs>
        <w:kinsoku w:val="0"/>
        <w:overflowPunct w:val="0"/>
        <w:spacing w:before="61"/>
        <w:ind w:left="567" w:right="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or email it to </w:t>
      </w:r>
      <w:hyperlink r:id="rId9" w:history="1">
        <w:r w:rsidRPr="004F18CD">
          <w:rPr>
            <w:rStyle w:val="Hyperlink"/>
            <w:rFonts w:asciiTheme="minorHAnsi" w:hAnsiTheme="minorHAnsi" w:cs="Arial"/>
            <w:sz w:val="22"/>
            <w:szCs w:val="22"/>
          </w:rPr>
          <w:t>admin@sfctrust.org.uk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sectPr w:rsidR="00F226CF" w:rsidRPr="0060637E" w:rsidSect="00332EAF">
      <w:footerReference w:type="default" r:id="rId10"/>
      <w:pgSz w:w="11910" w:h="16840"/>
      <w:pgMar w:top="720" w:right="720" w:bottom="720" w:left="720" w:header="0" w:footer="4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C3BE9" w14:textId="77777777" w:rsidR="00FB4052" w:rsidRDefault="00FB4052">
      <w:r>
        <w:separator/>
      </w:r>
    </w:p>
  </w:endnote>
  <w:endnote w:type="continuationSeparator" w:id="0">
    <w:p w14:paraId="7AA6F3FB" w14:textId="77777777" w:rsidR="00FB4052" w:rsidRDefault="00FB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4D73" w14:textId="5A49828E" w:rsidR="00FA6B9E" w:rsidRPr="00FA6B9E" w:rsidRDefault="00FA6B9E" w:rsidP="00FA6B9E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470"/>
      </w:tabs>
      <w:rPr>
        <w:rFonts w:ascii="Cambria" w:hAnsi="Cambria"/>
      </w:rPr>
    </w:pPr>
    <w:r>
      <w:rPr>
        <w:rFonts w:ascii="Cambria" w:hAnsi="Cambria"/>
      </w:rPr>
      <w:t>V1</w:t>
    </w:r>
    <w:r w:rsidRPr="00FA6B9E">
      <w:rPr>
        <w:rFonts w:ascii="Cambria" w:hAnsi="Cambria"/>
      </w:rPr>
      <w:tab/>
      <w:t xml:space="preserve">Page </w:t>
    </w:r>
    <w:r w:rsidRPr="00FA6B9E">
      <w:rPr>
        <w:rFonts w:ascii="Calibri" w:hAnsi="Calibri"/>
      </w:rPr>
      <w:fldChar w:fldCharType="begin"/>
    </w:r>
    <w:r>
      <w:instrText xml:space="preserve"> PAGE   \* MERGEFORMAT </w:instrText>
    </w:r>
    <w:r w:rsidRPr="00FA6B9E">
      <w:rPr>
        <w:rFonts w:ascii="Calibri" w:hAnsi="Calibri"/>
      </w:rPr>
      <w:fldChar w:fldCharType="separate"/>
    </w:r>
    <w:r w:rsidR="0038785F" w:rsidRPr="0038785F">
      <w:rPr>
        <w:rFonts w:ascii="Cambria" w:hAnsi="Cambria"/>
        <w:noProof/>
      </w:rPr>
      <w:t>4</w:t>
    </w:r>
    <w:r w:rsidRPr="00FA6B9E">
      <w:rPr>
        <w:rFonts w:ascii="Cambria" w:hAnsi="Cambria"/>
        <w:noProof/>
      </w:rPr>
      <w:fldChar w:fldCharType="end"/>
    </w:r>
  </w:p>
  <w:p w14:paraId="77711189" w14:textId="77777777" w:rsidR="00574B5C" w:rsidRDefault="00574B5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6FA3B" w14:textId="77777777" w:rsidR="00FB4052" w:rsidRDefault="00FB4052">
      <w:r>
        <w:separator/>
      </w:r>
    </w:p>
  </w:footnote>
  <w:footnote w:type="continuationSeparator" w:id="0">
    <w:p w14:paraId="39F1A4C1" w14:textId="77777777" w:rsidR="00FB4052" w:rsidRDefault="00FB4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50C45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5A4DF6"/>
    <w:multiLevelType w:val="multilevel"/>
    <w:tmpl w:val="F8E622EE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FFC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C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FFC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7A9"/>
    <w:multiLevelType w:val="multilevel"/>
    <w:tmpl w:val="0809001D"/>
    <w:styleLink w:val="EunomiaSty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  <w:color w:val="FFC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FFC00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91CC0"/>
    <w:multiLevelType w:val="hybridMultilevel"/>
    <w:tmpl w:val="27F0A640"/>
    <w:lvl w:ilvl="0" w:tplc="78609F48">
      <w:start w:val="1"/>
      <w:numFmt w:val="bullet"/>
      <w:pStyle w:val="Standardtextbulletleve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0C8F019A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/>
        <w:color w:val="auto"/>
        <w:sz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Franklin Gothic Book" w:hAnsi="Franklin Gothic Book"/>
        <w:color w:val="auto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ED539BA"/>
    <w:multiLevelType w:val="hybridMultilevel"/>
    <w:tmpl w:val="A028B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01601"/>
    <w:multiLevelType w:val="hybridMultilevel"/>
    <w:tmpl w:val="3D822412"/>
    <w:lvl w:ilvl="0" w:tplc="22B8764A">
      <w:start w:val="1"/>
      <w:numFmt w:val="bullet"/>
      <w:pStyle w:val="Standardtext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97D24"/>
    <w:multiLevelType w:val="hybridMultilevel"/>
    <w:tmpl w:val="E3E2F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E019A"/>
    <w:multiLevelType w:val="multilevel"/>
    <w:tmpl w:val="13BEABBA"/>
    <w:lvl w:ilvl="0">
      <w:start w:val="1"/>
      <w:numFmt w:val="decimal"/>
      <w:pStyle w:val="Heading1"/>
      <w:lvlText w:val="Part %1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1191" w:hanging="119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right"/>
      <w:pPr>
        <w:ind w:left="23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8" w:hanging="180"/>
      </w:pPr>
      <w:rPr>
        <w:rFonts w:cs="Times New Roman" w:hint="default"/>
      </w:rPr>
    </w:lvl>
  </w:abstractNum>
  <w:abstractNum w:abstractNumId="9" w15:restartNumberingAfterBreak="0">
    <w:nsid w:val="149C4A68"/>
    <w:multiLevelType w:val="hybridMultilevel"/>
    <w:tmpl w:val="F8E622EE"/>
    <w:lvl w:ilvl="0" w:tplc="FC944400">
      <w:start w:val="1"/>
      <w:numFmt w:val="decimal"/>
      <w:pStyle w:val="StyleNumbering"/>
      <w:lvlText w:val="%1)"/>
      <w:lvlJc w:val="left"/>
      <w:pPr>
        <w:ind w:left="720" w:hanging="360"/>
      </w:pPr>
      <w:rPr>
        <w:rFonts w:hint="default"/>
        <w:color w:val="FFC000"/>
      </w:rPr>
    </w:lvl>
    <w:lvl w:ilvl="1" w:tplc="CB60A54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FFC000"/>
      </w:rPr>
    </w:lvl>
    <w:lvl w:ilvl="2" w:tplc="93B29D46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FFC00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C7A39"/>
    <w:multiLevelType w:val="hybridMultilevel"/>
    <w:tmpl w:val="00587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1703"/>
    <w:multiLevelType w:val="hybridMultilevel"/>
    <w:tmpl w:val="0994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61583"/>
    <w:multiLevelType w:val="hybridMultilevel"/>
    <w:tmpl w:val="AC06D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396D"/>
    <w:multiLevelType w:val="multilevel"/>
    <w:tmpl w:val="120CDC52"/>
    <w:styleLink w:val="StyleEunomia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FC00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FFC000"/>
      </w:rPr>
    </w:lvl>
    <w:lvl w:ilvl="3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C000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C75DA"/>
    <w:multiLevelType w:val="multilevel"/>
    <w:tmpl w:val="2B3E734A"/>
    <w:styleLink w:val="StyleBulleted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808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color w:val="808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57FD"/>
    <w:multiLevelType w:val="multilevel"/>
    <w:tmpl w:val="750CCF96"/>
    <w:lvl w:ilvl="0">
      <w:start w:val="1"/>
      <w:numFmt w:val="decimal"/>
      <w:pStyle w:val="ExecSummHead1"/>
      <w:lvlText w:val="E.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xecSummHead2"/>
      <w:lvlText w:val="E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xecSummHead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xecSummHead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04D055A"/>
    <w:multiLevelType w:val="multilevel"/>
    <w:tmpl w:val="3A949B5C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C000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  <w:color w:val="FFC000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  <w:color w:val="FFC000"/>
      </w:rPr>
    </w:lvl>
    <w:lvl w:ilvl="3">
      <w:start w:val="1"/>
      <w:numFmt w:val="bullet"/>
      <w:lvlText w:val=""/>
      <w:lvlJc w:val="left"/>
      <w:pPr>
        <w:ind w:left="2877" w:hanging="360"/>
      </w:pPr>
      <w:rPr>
        <w:rFonts w:ascii="Symbol" w:hAnsi="Symbol" w:hint="default"/>
        <w:color w:val="FFC000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D557356"/>
    <w:multiLevelType w:val="multilevel"/>
    <w:tmpl w:val="0F4EA06C"/>
    <w:lvl w:ilvl="0">
      <w:start w:val="1"/>
      <w:numFmt w:val="decimal"/>
      <w:pStyle w:val="AppendixHeading1"/>
      <w:lvlText w:val="A.%1.0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AppendixHeading2"/>
      <w:lvlText w:val="A.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AppendixHeading3"/>
      <w:lvlText w:val="A.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8" w15:restartNumberingAfterBreak="0">
    <w:nsid w:val="570B7738"/>
    <w:multiLevelType w:val="hybridMultilevel"/>
    <w:tmpl w:val="653AD8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8"/>
    <w:multiLevelType w:val="hybridMultilevel"/>
    <w:tmpl w:val="4BF0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61E"/>
    <w:multiLevelType w:val="hybridMultilevel"/>
    <w:tmpl w:val="AB705CBC"/>
    <w:lvl w:ilvl="0" w:tplc="F2DA273E">
      <w:start w:val="1"/>
      <w:numFmt w:val="bullet"/>
      <w:pStyle w:val="Standardtextbulletlevel3"/>
      <w:lvlText w:val=""/>
      <w:lvlJc w:val="left"/>
      <w:pPr>
        <w:ind w:left="4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6263A"/>
    <w:multiLevelType w:val="hybridMultilevel"/>
    <w:tmpl w:val="27FE87EA"/>
    <w:lvl w:ilvl="0" w:tplc="976A6B12">
      <w:start w:val="1"/>
      <w:numFmt w:val="bullet"/>
      <w:pStyle w:val="standardtextbulletlevel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02016"/>
    <w:multiLevelType w:val="hybridMultilevel"/>
    <w:tmpl w:val="F9EC5BD4"/>
    <w:lvl w:ilvl="0" w:tplc="61BA9E5E">
      <w:start w:val="1"/>
      <w:numFmt w:val="decimal"/>
      <w:pStyle w:val="NumberedParagraph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716AEA"/>
    <w:multiLevelType w:val="hybridMultilevel"/>
    <w:tmpl w:val="1AF6D7BA"/>
    <w:lvl w:ilvl="0" w:tplc="B7F4C360">
      <w:start w:val="1"/>
      <w:numFmt w:val="bullet"/>
      <w:pStyle w:val="standardtextbulletlevel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137F"/>
    <w:multiLevelType w:val="hybridMultilevel"/>
    <w:tmpl w:val="E10AC10E"/>
    <w:lvl w:ilvl="0" w:tplc="AD10BB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7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20"/>
  </w:num>
  <w:num w:numId="16">
    <w:abstractNumId w:val="11"/>
  </w:num>
  <w:num w:numId="17">
    <w:abstractNumId w:val="24"/>
  </w:num>
  <w:num w:numId="18">
    <w:abstractNumId w:val="18"/>
  </w:num>
  <w:num w:numId="19">
    <w:abstractNumId w:val="5"/>
  </w:num>
  <w:num w:numId="20">
    <w:abstractNumId w:val="19"/>
  </w:num>
  <w:num w:numId="21">
    <w:abstractNumId w:val="10"/>
  </w:num>
  <w:num w:numId="22">
    <w:abstractNumId w:val="12"/>
  </w:num>
  <w:num w:numId="23">
    <w:abstractNumId w:val="21"/>
  </w:num>
  <w:num w:numId="24">
    <w:abstractNumId w:val="23"/>
  </w:num>
  <w:num w:numId="2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22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35"/>
    <w:rsid w:val="000102DC"/>
    <w:rsid w:val="000123C3"/>
    <w:rsid w:val="00031D3A"/>
    <w:rsid w:val="00033CAC"/>
    <w:rsid w:val="00037CCB"/>
    <w:rsid w:val="0004278A"/>
    <w:rsid w:val="000547E3"/>
    <w:rsid w:val="00055443"/>
    <w:rsid w:val="00072AC7"/>
    <w:rsid w:val="00084465"/>
    <w:rsid w:val="000849BB"/>
    <w:rsid w:val="000A7A5E"/>
    <w:rsid w:val="000B0B89"/>
    <w:rsid w:val="000B126C"/>
    <w:rsid w:val="000B5DDD"/>
    <w:rsid w:val="000B5F4F"/>
    <w:rsid w:val="000C028C"/>
    <w:rsid w:val="000C0C3A"/>
    <w:rsid w:val="000C2FCB"/>
    <w:rsid w:val="000E3C39"/>
    <w:rsid w:val="0010086E"/>
    <w:rsid w:val="001018F7"/>
    <w:rsid w:val="00113B59"/>
    <w:rsid w:val="00114E64"/>
    <w:rsid w:val="00114FC7"/>
    <w:rsid w:val="0011583D"/>
    <w:rsid w:val="00116E7F"/>
    <w:rsid w:val="00120F99"/>
    <w:rsid w:val="00123346"/>
    <w:rsid w:val="0012351E"/>
    <w:rsid w:val="00124CB5"/>
    <w:rsid w:val="001346D9"/>
    <w:rsid w:val="001368C6"/>
    <w:rsid w:val="00137C0B"/>
    <w:rsid w:val="00144587"/>
    <w:rsid w:val="001478DB"/>
    <w:rsid w:val="001479ED"/>
    <w:rsid w:val="00147A89"/>
    <w:rsid w:val="001638F6"/>
    <w:rsid w:val="001726BA"/>
    <w:rsid w:val="001769A9"/>
    <w:rsid w:val="00177B59"/>
    <w:rsid w:val="001A4EB2"/>
    <w:rsid w:val="001A7C49"/>
    <w:rsid w:val="001C062D"/>
    <w:rsid w:val="001D3A2A"/>
    <w:rsid w:val="001E070A"/>
    <w:rsid w:val="001F7412"/>
    <w:rsid w:val="00201F41"/>
    <w:rsid w:val="00210EF1"/>
    <w:rsid w:val="002128D5"/>
    <w:rsid w:val="0022351F"/>
    <w:rsid w:val="0022442D"/>
    <w:rsid w:val="00224BCF"/>
    <w:rsid w:val="00235BD0"/>
    <w:rsid w:val="0024736D"/>
    <w:rsid w:val="002500F3"/>
    <w:rsid w:val="00251478"/>
    <w:rsid w:val="002556EF"/>
    <w:rsid w:val="00287DCA"/>
    <w:rsid w:val="00295519"/>
    <w:rsid w:val="002A0AED"/>
    <w:rsid w:val="002A1DA5"/>
    <w:rsid w:val="002A230A"/>
    <w:rsid w:val="002B3EC4"/>
    <w:rsid w:val="002B4EA6"/>
    <w:rsid w:val="002C1F42"/>
    <w:rsid w:val="002D1FBC"/>
    <w:rsid w:val="002D5583"/>
    <w:rsid w:val="002E41B2"/>
    <w:rsid w:val="002F3909"/>
    <w:rsid w:val="00305E89"/>
    <w:rsid w:val="00317405"/>
    <w:rsid w:val="0032588E"/>
    <w:rsid w:val="00330A8B"/>
    <w:rsid w:val="00332EAF"/>
    <w:rsid w:val="003437E4"/>
    <w:rsid w:val="00355866"/>
    <w:rsid w:val="00355A2D"/>
    <w:rsid w:val="0036518D"/>
    <w:rsid w:val="0037184C"/>
    <w:rsid w:val="0038785F"/>
    <w:rsid w:val="00394D1C"/>
    <w:rsid w:val="003A665F"/>
    <w:rsid w:val="003D4E86"/>
    <w:rsid w:val="003F160D"/>
    <w:rsid w:val="003F4F29"/>
    <w:rsid w:val="0040308C"/>
    <w:rsid w:val="00410E8D"/>
    <w:rsid w:val="00423109"/>
    <w:rsid w:val="0042729C"/>
    <w:rsid w:val="00433429"/>
    <w:rsid w:val="004350DE"/>
    <w:rsid w:val="00435BE1"/>
    <w:rsid w:val="00452158"/>
    <w:rsid w:val="00454954"/>
    <w:rsid w:val="00454EEE"/>
    <w:rsid w:val="004846C9"/>
    <w:rsid w:val="004A631A"/>
    <w:rsid w:val="004B43D3"/>
    <w:rsid w:val="004B458F"/>
    <w:rsid w:val="004C1953"/>
    <w:rsid w:val="004C69D1"/>
    <w:rsid w:val="004D10B5"/>
    <w:rsid w:val="004D1BFB"/>
    <w:rsid w:val="004D602E"/>
    <w:rsid w:val="004E0786"/>
    <w:rsid w:val="004F5C2F"/>
    <w:rsid w:val="004F6A77"/>
    <w:rsid w:val="004F7AF7"/>
    <w:rsid w:val="00503201"/>
    <w:rsid w:val="00511DEA"/>
    <w:rsid w:val="005306E7"/>
    <w:rsid w:val="005348A7"/>
    <w:rsid w:val="00537CCA"/>
    <w:rsid w:val="005520B6"/>
    <w:rsid w:val="00574B5C"/>
    <w:rsid w:val="0058145F"/>
    <w:rsid w:val="00592E0A"/>
    <w:rsid w:val="005977CE"/>
    <w:rsid w:val="005D0F6E"/>
    <w:rsid w:val="005D5088"/>
    <w:rsid w:val="005E23A7"/>
    <w:rsid w:val="005E69BA"/>
    <w:rsid w:val="0060637E"/>
    <w:rsid w:val="00624C85"/>
    <w:rsid w:val="00634B2A"/>
    <w:rsid w:val="00636833"/>
    <w:rsid w:val="00640370"/>
    <w:rsid w:val="006527F0"/>
    <w:rsid w:val="006911A0"/>
    <w:rsid w:val="00692506"/>
    <w:rsid w:val="006B6DEE"/>
    <w:rsid w:val="006C2803"/>
    <w:rsid w:val="006D2481"/>
    <w:rsid w:val="006E303A"/>
    <w:rsid w:val="006F3698"/>
    <w:rsid w:val="006F5750"/>
    <w:rsid w:val="00713F64"/>
    <w:rsid w:val="00724ADE"/>
    <w:rsid w:val="00727E14"/>
    <w:rsid w:val="0075523E"/>
    <w:rsid w:val="00755DEE"/>
    <w:rsid w:val="00761C80"/>
    <w:rsid w:val="00763051"/>
    <w:rsid w:val="0077522F"/>
    <w:rsid w:val="007779A5"/>
    <w:rsid w:val="007839C4"/>
    <w:rsid w:val="00791A20"/>
    <w:rsid w:val="00797C5F"/>
    <w:rsid w:val="00797D0F"/>
    <w:rsid w:val="007A572E"/>
    <w:rsid w:val="007C1778"/>
    <w:rsid w:val="007D2BE6"/>
    <w:rsid w:val="007E1C5B"/>
    <w:rsid w:val="007E54A6"/>
    <w:rsid w:val="007E584F"/>
    <w:rsid w:val="007F0971"/>
    <w:rsid w:val="0081249A"/>
    <w:rsid w:val="00816801"/>
    <w:rsid w:val="00822B1A"/>
    <w:rsid w:val="008370F7"/>
    <w:rsid w:val="00847419"/>
    <w:rsid w:val="00850294"/>
    <w:rsid w:val="00864136"/>
    <w:rsid w:val="00871365"/>
    <w:rsid w:val="00871BE7"/>
    <w:rsid w:val="00872421"/>
    <w:rsid w:val="0088507E"/>
    <w:rsid w:val="00890B87"/>
    <w:rsid w:val="008B56E0"/>
    <w:rsid w:val="008C0826"/>
    <w:rsid w:val="008D49FB"/>
    <w:rsid w:val="008D6127"/>
    <w:rsid w:val="008F07F6"/>
    <w:rsid w:val="00911F54"/>
    <w:rsid w:val="0095663C"/>
    <w:rsid w:val="00960F91"/>
    <w:rsid w:val="00961A98"/>
    <w:rsid w:val="009755C7"/>
    <w:rsid w:val="0098620A"/>
    <w:rsid w:val="009A06E9"/>
    <w:rsid w:val="009A49F0"/>
    <w:rsid w:val="009A657A"/>
    <w:rsid w:val="009B1172"/>
    <w:rsid w:val="009C7E3A"/>
    <w:rsid w:val="009D01AF"/>
    <w:rsid w:val="009D0D2F"/>
    <w:rsid w:val="009D4594"/>
    <w:rsid w:val="009E35AE"/>
    <w:rsid w:val="009E5621"/>
    <w:rsid w:val="009F12A0"/>
    <w:rsid w:val="009F2923"/>
    <w:rsid w:val="00A00DAF"/>
    <w:rsid w:val="00A05C6F"/>
    <w:rsid w:val="00A07913"/>
    <w:rsid w:val="00A12D20"/>
    <w:rsid w:val="00A17CEC"/>
    <w:rsid w:val="00A3486F"/>
    <w:rsid w:val="00A600CC"/>
    <w:rsid w:val="00A60B92"/>
    <w:rsid w:val="00A636DB"/>
    <w:rsid w:val="00A870C8"/>
    <w:rsid w:val="00A87CE3"/>
    <w:rsid w:val="00A91BD9"/>
    <w:rsid w:val="00A9411F"/>
    <w:rsid w:val="00AA12C7"/>
    <w:rsid w:val="00AA1EA4"/>
    <w:rsid w:val="00AC18C9"/>
    <w:rsid w:val="00AD057C"/>
    <w:rsid w:val="00AD764E"/>
    <w:rsid w:val="00AE2089"/>
    <w:rsid w:val="00AE6DBC"/>
    <w:rsid w:val="00B162FD"/>
    <w:rsid w:val="00B42F45"/>
    <w:rsid w:val="00B444C1"/>
    <w:rsid w:val="00B66628"/>
    <w:rsid w:val="00B67239"/>
    <w:rsid w:val="00B771C2"/>
    <w:rsid w:val="00B9353F"/>
    <w:rsid w:val="00B94BDB"/>
    <w:rsid w:val="00BA529A"/>
    <w:rsid w:val="00BA630F"/>
    <w:rsid w:val="00BB0EFC"/>
    <w:rsid w:val="00BC11BE"/>
    <w:rsid w:val="00BC12F0"/>
    <w:rsid w:val="00BC2EA1"/>
    <w:rsid w:val="00BD2929"/>
    <w:rsid w:val="00BD4018"/>
    <w:rsid w:val="00BD6B9A"/>
    <w:rsid w:val="00BD721A"/>
    <w:rsid w:val="00BE4572"/>
    <w:rsid w:val="00BF6C4D"/>
    <w:rsid w:val="00C13A36"/>
    <w:rsid w:val="00C21776"/>
    <w:rsid w:val="00C23A75"/>
    <w:rsid w:val="00C261AB"/>
    <w:rsid w:val="00C30EA8"/>
    <w:rsid w:val="00C37039"/>
    <w:rsid w:val="00C54B11"/>
    <w:rsid w:val="00C736B5"/>
    <w:rsid w:val="00C77EDD"/>
    <w:rsid w:val="00C954BF"/>
    <w:rsid w:val="00CA5F3B"/>
    <w:rsid w:val="00CB0609"/>
    <w:rsid w:val="00CB4A7A"/>
    <w:rsid w:val="00CD5987"/>
    <w:rsid w:val="00D33690"/>
    <w:rsid w:val="00D4157B"/>
    <w:rsid w:val="00D42098"/>
    <w:rsid w:val="00D76950"/>
    <w:rsid w:val="00D82170"/>
    <w:rsid w:val="00D82CB3"/>
    <w:rsid w:val="00D95222"/>
    <w:rsid w:val="00D95D35"/>
    <w:rsid w:val="00DA1BE0"/>
    <w:rsid w:val="00DA7B2F"/>
    <w:rsid w:val="00DB1B4E"/>
    <w:rsid w:val="00DB32CB"/>
    <w:rsid w:val="00DB3383"/>
    <w:rsid w:val="00DD0BA1"/>
    <w:rsid w:val="00DE68F5"/>
    <w:rsid w:val="00DE7E91"/>
    <w:rsid w:val="00DF71B1"/>
    <w:rsid w:val="00E123BF"/>
    <w:rsid w:val="00E1686F"/>
    <w:rsid w:val="00E20F94"/>
    <w:rsid w:val="00E21FD1"/>
    <w:rsid w:val="00E22B1E"/>
    <w:rsid w:val="00E26CAE"/>
    <w:rsid w:val="00E274B4"/>
    <w:rsid w:val="00E30B37"/>
    <w:rsid w:val="00E45E33"/>
    <w:rsid w:val="00E46B5A"/>
    <w:rsid w:val="00E66C92"/>
    <w:rsid w:val="00E759E2"/>
    <w:rsid w:val="00E84D13"/>
    <w:rsid w:val="00E87D31"/>
    <w:rsid w:val="00E9277A"/>
    <w:rsid w:val="00E92AAF"/>
    <w:rsid w:val="00E95937"/>
    <w:rsid w:val="00EC35CD"/>
    <w:rsid w:val="00EC427D"/>
    <w:rsid w:val="00ED53F9"/>
    <w:rsid w:val="00ED7E8B"/>
    <w:rsid w:val="00EE160F"/>
    <w:rsid w:val="00EE3E39"/>
    <w:rsid w:val="00EE4C4A"/>
    <w:rsid w:val="00F0446B"/>
    <w:rsid w:val="00F04BC3"/>
    <w:rsid w:val="00F14335"/>
    <w:rsid w:val="00F145E5"/>
    <w:rsid w:val="00F15639"/>
    <w:rsid w:val="00F17208"/>
    <w:rsid w:val="00F226CF"/>
    <w:rsid w:val="00F302D9"/>
    <w:rsid w:val="00F3130E"/>
    <w:rsid w:val="00F315A6"/>
    <w:rsid w:val="00F40ECA"/>
    <w:rsid w:val="00F44546"/>
    <w:rsid w:val="00F44DEA"/>
    <w:rsid w:val="00F50307"/>
    <w:rsid w:val="00F535A5"/>
    <w:rsid w:val="00F62EAD"/>
    <w:rsid w:val="00F71684"/>
    <w:rsid w:val="00F77142"/>
    <w:rsid w:val="00F91F2B"/>
    <w:rsid w:val="00F924E0"/>
    <w:rsid w:val="00F950BA"/>
    <w:rsid w:val="00F95813"/>
    <w:rsid w:val="00FA6B9E"/>
    <w:rsid w:val="00FB4052"/>
    <w:rsid w:val="00FB5AFB"/>
    <w:rsid w:val="00FD19E2"/>
    <w:rsid w:val="00FD557A"/>
    <w:rsid w:val="00FD6244"/>
    <w:rsid w:val="00FD680E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A08FA"/>
  <w14:defaultImageDpi w14:val="0"/>
  <w15:chartTrackingRefBased/>
  <w15:docId w15:val="{AF01DB31-286B-4A0B-821E-34E335AB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43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50307"/>
    <w:pPr>
      <w:numPr>
        <w:numId w:val="1"/>
      </w:numPr>
      <w:ind w:left="357" w:hanging="357"/>
      <w:outlineLvl w:val="0"/>
    </w:pPr>
    <w:rPr>
      <w:rFonts w:ascii="Arial" w:hAnsi="Arial" w:cs="Myriad Pro"/>
      <w:b/>
      <w:bCs/>
      <w:szCs w:val="28"/>
    </w:rPr>
  </w:style>
  <w:style w:type="paragraph" w:styleId="Heading2">
    <w:name w:val="heading 2"/>
    <w:basedOn w:val="Heading1"/>
    <w:next w:val="Normal"/>
    <w:link w:val="Heading2Char"/>
    <w:autoRedefine/>
    <w:qFormat/>
    <w:rsid w:val="00072AC7"/>
    <w:pPr>
      <w:numPr>
        <w:ilvl w:val="1"/>
      </w:numPr>
      <w:ind w:left="0" w:firstLine="0"/>
      <w:contextualSpacing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6911A0"/>
    <w:pPr>
      <w:numPr>
        <w:ilvl w:val="2"/>
      </w:numPr>
      <w:ind w:left="0" w:firstLine="0"/>
      <w:outlineLvl w:val="2"/>
    </w:pPr>
  </w:style>
  <w:style w:type="paragraph" w:styleId="Heading4">
    <w:name w:val="heading 4"/>
    <w:basedOn w:val="Normal"/>
    <w:next w:val="Normal"/>
    <w:link w:val="Heading4Char"/>
    <w:autoRedefine/>
    <w:qFormat/>
    <w:rsid w:val="0077522F"/>
    <w:pPr>
      <w:keepNext/>
      <w:tabs>
        <w:tab w:val="left" w:pos="357"/>
        <w:tab w:val="left" w:pos="720"/>
        <w:tab w:val="left" w:pos="1134"/>
      </w:tabs>
      <w:spacing w:before="240" w:after="120"/>
      <w:ind w:left="1134" w:hanging="1134"/>
      <w:outlineLvl w:val="3"/>
    </w:pPr>
    <w:rPr>
      <w:rFonts w:cs="Arial"/>
      <w:b/>
      <w:bCs/>
      <w:noProof/>
      <w:color w:val="A5A5A5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77522F"/>
    <w:pPr>
      <w:keepNext/>
      <w:tabs>
        <w:tab w:val="left" w:pos="357"/>
        <w:tab w:val="left" w:pos="720"/>
      </w:tabs>
      <w:spacing w:before="120" w:after="120"/>
      <w:outlineLvl w:val="4"/>
    </w:pPr>
    <w:rPr>
      <w:rFonts w:cs="Arial"/>
      <w:b/>
      <w:color w:val="A5A5A5"/>
      <w:sz w:val="22"/>
    </w:rPr>
  </w:style>
  <w:style w:type="paragraph" w:styleId="Heading6">
    <w:name w:val="heading 6"/>
    <w:basedOn w:val="Normal"/>
    <w:next w:val="Normal"/>
    <w:link w:val="Heading6Char"/>
    <w:autoRedefine/>
    <w:rsid w:val="0077522F"/>
    <w:pPr>
      <w:tabs>
        <w:tab w:val="left" w:pos="357"/>
        <w:tab w:val="left" w:pos="720"/>
        <w:tab w:val="num" w:pos="1152"/>
      </w:tabs>
      <w:spacing w:before="240" w:after="60"/>
      <w:ind w:left="1152" w:hanging="1152"/>
      <w:outlineLvl w:val="5"/>
    </w:pPr>
    <w:rPr>
      <w:rFonts w:ascii="Calibri" w:hAnsi="Calibri" w:cs="Arial"/>
      <w:b/>
      <w:bCs/>
    </w:rPr>
  </w:style>
  <w:style w:type="paragraph" w:styleId="Heading7">
    <w:name w:val="heading 7"/>
    <w:basedOn w:val="Normal"/>
    <w:next w:val="Normal"/>
    <w:link w:val="Heading7Char"/>
    <w:autoRedefine/>
    <w:rsid w:val="0077522F"/>
    <w:pPr>
      <w:tabs>
        <w:tab w:val="left" w:pos="357"/>
        <w:tab w:val="left" w:pos="720"/>
        <w:tab w:val="num" w:pos="1296"/>
      </w:tabs>
      <w:spacing w:before="240" w:after="60"/>
      <w:ind w:left="1296" w:hanging="1296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autoRedefine/>
    <w:rsid w:val="0077522F"/>
    <w:pPr>
      <w:tabs>
        <w:tab w:val="left" w:pos="357"/>
        <w:tab w:val="left" w:pos="720"/>
        <w:tab w:val="num" w:pos="1440"/>
      </w:tabs>
      <w:spacing w:before="240" w:after="60"/>
      <w:ind w:left="1440" w:hanging="144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autoRedefine/>
    <w:rsid w:val="0077522F"/>
    <w:pPr>
      <w:tabs>
        <w:tab w:val="left" w:pos="357"/>
        <w:tab w:val="left" w:pos="720"/>
        <w:tab w:val="num" w:pos="1584"/>
      </w:tabs>
      <w:spacing w:before="240" w:after="60"/>
      <w:ind w:left="1584" w:hanging="1584"/>
      <w:outlineLvl w:val="8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50307"/>
    <w:rPr>
      <w:rFonts w:cs="Myriad Pro"/>
      <w:b/>
      <w:bCs/>
      <w:sz w:val="24"/>
      <w:szCs w:val="28"/>
    </w:rPr>
  </w:style>
  <w:style w:type="character" w:customStyle="1" w:styleId="Heading2Char">
    <w:name w:val="Heading 2 Char"/>
    <w:link w:val="Heading2"/>
    <w:locked/>
    <w:rsid w:val="00072AC7"/>
    <w:rPr>
      <w:rFonts w:cs="Myriad Pro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356"/>
    </w:pPr>
    <w:rPr>
      <w:rFonts w:ascii="Myriad Pro" w:hAnsi="Myriad Pro" w:cs="Myriad Pro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Style Bullet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nhideWhenUsed/>
    <w:rsid w:val="00E168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686F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E1686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1686F"/>
    <w:rPr>
      <w:b/>
      <w:bCs/>
    </w:rPr>
  </w:style>
  <w:style w:type="character" w:customStyle="1" w:styleId="CommentSubjectChar">
    <w:name w:val="Comment Subject Char"/>
    <w:link w:val="CommentSubject"/>
    <w:locked/>
    <w:rsid w:val="00E1686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16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E168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686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E168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E168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8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1686F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6911A0"/>
    <w:rPr>
      <w:rFonts w:cs="Myriad Pro"/>
      <w:b/>
      <w:bCs/>
      <w:sz w:val="24"/>
      <w:szCs w:val="28"/>
    </w:rPr>
  </w:style>
  <w:style w:type="character" w:customStyle="1" w:styleId="Heading4Char">
    <w:name w:val="Heading 4 Char"/>
    <w:link w:val="Heading4"/>
    <w:rsid w:val="0077522F"/>
    <w:rPr>
      <w:rFonts w:ascii="Arial" w:eastAsia="Times New Roman" w:hAnsi="Arial" w:cs="Arial"/>
      <w:b/>
      <w:bCs/>
      <w:noProof/>
      <w:color w:val="A5A5A5"/>
      <w:sz w:val="24"/>
      <w:szCs w:val="28"/>
    </w:rPr>
  </w:style>
  <w:style w:type="character" w:customStyle="1" w:styleId="Heading5Char">
    <w:name w:val="Heading 5 Char"/>
    <w:link w:val="Heading5"/>
    <w:rsid w:val="0077522F"/>
    <w:rPr>
      <w:rFonts w:ascii="Arial" w:eastAsia="Times New Roman" w:hAnsi="Arial" w:cs="Arial"/>
      <w:b/>
      <w:color w:val="A5A5A5"/>
    </w:rPr>
  </w:style>
  <w:style w:type="character" w:customStyle="1" w:styleId="Heading6Char">
    <w:name w:val="Heading 6 Char"/>
    <w:link w:val="Heading6"/>
    <w:rsid w:val="0077522F"/>
    <w:rPr>
      <w:rFonts w:eastAsia="Times New Roman" w:cs="Arial"/>
      <w:b/>
      <w:bCs/>
      <w:sz w:val="24"/>
    </w:rPr>
  </w:style>
  <w:style w:type="character" w:customStyle="1" w:styleId="Heading7Char">
    <w:name w:val="Heading 7 Char"/>
    <w:link w:val="Heading7"/>
    <w:rsid w:val="0077522F"/>
    <w:rPr>
      <w:rFonts w:eastAsia="Times New Roman" w:cs="Arial"/>
      <w:sz w:val="24"/>
      <w:szCs w:val="24"/>
    </w:rPr>
  </w:style>
  <w:style w:type="character" w:customStyle="1" w:styleId="Heading8Char">
    <w:name w:val="Heading 8 Char"/>
    <w:link w:val="Heading8"/>
    <w:rsid w:val="0077522F"/>
    <w:rPr>
      <w:rFonts w:eastAsia="Times New Roman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77522F"/>
    <w:rPr>
      <w:rFonts w:eastAsia="Times New Roman" w:cs="Arial"/>
      <w:sz w:val="24"/>
    </w:rPr>
  </w:style>
  <w:style w:type="character" w:styleId="PageNumber">
    <w:name w:val="page number"/>
    <w:rsid w:val="0077522F"/>
    <w:rPr>
      <w:rFonts w:ascii="Franklin Gothic Book" w:hAnsi="Franklin Gothic Book"/>
      <w:color w:val="808000"/>
    </w:rPr>
  </w:style>
  <w:style w:type="character" w:styleId="FollowedHyperlink">
    <w:name w:val="FollowedHyperlink"/>
    <w:rsid w:val="0077522F"/>
    <w:rPr>
      <w:rFonts w:ascii="Franklin Gothic Book" w:hAnsi="Franklin Gothic Book"/>
      <w:color w:val="800080"/>
      <w:u w:val="single"/>
    </w:rPr>
  </w:style>
  <w:style w:type="paragraph" w:customStyle="1" w:styleId="ExecSummHead1">
    <w:name w:val="Exec Summ Head 1"/>
    <w:basedOn w:val="Heading1"/>
    <w:next w:val="Normal"/>
    <w:qFormat/>
    <w:rsid w:val="0077522F"/>
    <w:pPr>
      <w:numPr>
        <w:numId w:val="2"/>
      </w:numPr>
      <w:tabs>
        <w:tab w:val="clear" w:pos="432"/>
      </w:tabs>
      <w:spacing w:before="120" w:after="120"/>
      <w:ind w:left="1134" w:hanging="1134"/>
    </w:pPr>
    <w:rPr>
      <w:rFonts w:cs="Arial"/>
      <w:bCs w:val="0"/>
      <w:color w:val="000000"/>
      <w:sz w:val="36"/>
      <w:szCs w:val="36"/>
      <w:lang w:eastAsia="en-US"/>
    </w:rPr>
  </w:style>
  <w:style w:type="paragraph" w:styleId="Caption">
    <w:name w:val="caption"/>
    <w:basedOn w:val="Normal"/>
    <w:next w:val="Normal"/>
    <w:qFormat/>
    <w:rsid w:val="00B9353F"/>
    <w:pPr>
      <w:keepNext/>
      <w:tabs>
        <w:tab w:val="left" w:pos="357"/>
        <w:tab w:val="left" w:pos="720"/>
      </w:tabs>
      <w:spacing w:before="120" w:after="120"/>
    </w:pPr>
    <w:rPr>
      <w:rFonts w:ascii="Arial" w:hAnsi="Arial" w:cs="Arial"/>
      <w:b/>
      <w:bCs/>
      <w:color w:val="A5A5A5"/>
      <w:szCs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77522F"/>
    <w:pPr>
      <w:tabs>
        <w:tab w:val="left" w:pos="357"/>
        <w:tab w:val="left" w:pos="720"/>
      </w:tabs>
      <w:spacing w:before="120" w:after="120"/>
      <w:contextualSpacing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77522F"/>
    <w:rPr>
      <w:rFonts w:eastAsia="Times New Roman" w:cs="Arial"/>
      <w:sz w:val="20"/>
      <w:szCs w:val="20"/>
    </w:rPr>
  </w:style>
  <w:style w:type="character" w:styleId="FootnoteReference">
    <w:name w:val="footnote reference"/>
    <w:semiHidden/>
    <w:qFormat/>
    <w:rsid w:val="0077522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7522F"/>
    <w:pPr>
      <w:keepNext/>
      <w:tabs>
        <w:tab w:val="left" w:pos="357"/>
        <w:tab w:val="left" w:pos="720"/>
      </w:tabs>
      <w:spacing w:before="120" w:after="120"/>
    </w:pPr>
    <w:rPr>
      <w:rFonts w:ascii="Calibri" w:hAnsi="Calibri" w:cs="Arial"/>
      <w:color w:val="808000"/>
      <w:szCs w:val="20"/>
    </w:rPr>
  </w:style>
  <w:style w:type="character" w:customStyle="1" w:styleId="EndnoteTextChar">
    <w:name w:val="Endnote Text Char"/>
    <w:link w:val="EndnoteText"/>
    <w:semiHidden/>
    <w:rsid w:val="0077522F"/>
    <w:rPr>
      <w:rFonts w:eastAsia="Times New Roman" w:cs="Arial"/>
      <w:color w:val="808000"/>
      <w:sz w:val="24"/>
      <w:szCs w:val="20"/>
    </w:rPr>
  </w:style>
  <w:style w:type="character" w:styleId="EndnoteReference">
    <w:name w:val="endnote reference"/>
    <w:semiHidden/>
    <w:rsid w:val="0077522F"/>
    <w:rPr>
      <w:vertAlign w:val="superscript"/>
    </w:rPr>
  </w:style>
  <w:style w:type="paragraph" w:customStyle="1" w:styleId="SectionHeading">
    <w:name w:val="Section Heading"/>
    <w:basedOn w:val="Normal"/>
    <w:next w:val="Normal"/>
    <w:autoRedefine/>
    <w:rsid w:val="0077522F"/>
    <w:pPr>
      <w:tabs>
        <w:tab w:val="left" w:pos="357"/>
        <w:tab w:val="left" w:pos="720"/>
      </w:tabs>
      <w:spacing w:before="5400" w:after="120"/>
    </w:pPr>
    <w:rPr>
      <w:rFonts w:ascii="Calibri" w:hAnsi="Calibri" w:cs="Arial"/>
      <w:color w:val="808000"/>
      <w:sz w:val="40"/>
    </w:rPr>
  </w:style>
  <w:style w:type="paragraph" w:styleId="TOC1">
    <w:name w:val="toc 1"/>
    <w:basedOn w:val="Normal"/>
    <w:next w:val="Normal"/>
    <w:autoRedefine/>
    <w:uiPriority w:val="39"/>
    <w:qFormat/>
    <w:rsid w:val="0077522F"/>
    <w:pPr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uiPriority w:val="39"/>
    <w:qFormat/>
    <w:rsid w:val="0077522F"/>
    <w:pPr>
      <w:spacing w:before="120"/>
      <w:ind w:left="24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uiPriority w:val="39"/>
    <w:qFormat/>
    <w:rsid w:val="0077522F"/>
    <w:pPr>
      <w:ind w:left="480"/>
    </w:pPr>
    <w:rPr>
      <w:rFonts w:ascii="Calibri" w:hAnsi="Calibri"/>
      <w:sz w:val="20"/>
      <w:szCs w:val="20"/>
    </w:rPr>
  </w:style>
  <w:style w:type="paragraph" w:styleId="TOC4">
    <w:name w:val="toc 4"/>
    <w:basedOn w:val="EXECSUMM"/>
    <w:next w:val="Normal"/>
    <w:autoRedefine/>
    <w:uiPriority w:val="39"/>
    <w:rsid w:val="0077522F"/>
    <w:pPr>
      <w:pBdr>
        <w:bottom w:val="none" w:sz="0" w:space="0" w:color="auto"/>
      </w:pBdr>
      <w:tabs>
        <w:tab w:val="clear" w:pos="357"/>
        <w:tab w:val="clear" w:pos="720"/>
      </w:tabs>
      <w:spacing w:before="0" w:after="0" w:line="240" w:lineRule="auto"/>
      <w:ind w:left="720"/>
    </w:pPr>
    <w:rPr>
      <w:rFonts w:ascii="Calibri" w:hAnsi="Calibri" w:cs="Times New Roman"/>
      <w:b w:val="0"/>
      <w:bCs w:val="0"/>
      <w:color w:val="auto"/>
      <w:sz w:val="20"/>
    </w:rPr>
  </w:style>
  <w:style w:type="paragraph" w:styleId="TOC5">
    <w:name w:val="toc 5"/>
    <w:basedOn w:val="Normal"/>
    <w:next w:val="Normal"/>
    <w:autoRedefine/>
    <w:semiHidden/>
    <w:rsid w:val="0077522F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7522F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7522F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7522F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7522F"/>
    <w:pPr>
      <w:ind w:left="192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rsid w:val="0077522F"/>
    <w:rPr>
      <w:rFonts w:ascii="Calibri" w:hAnsi="Calibri"/>
      <w:color w:val="0000FF"/>
      <w:u w:val="single"/>
    </w:rPr>
  </w:style>
  <w:style w:type="paragraph" w:customStyle="1" w:styleId="IntroHeading">
    <w:name w:val="Intro Heading"/>
    <w:basedOn w:val="Heading1"/>
    <w:next w:val="Normal"/>
    <w:autoRedefine/>
    <w:rsid w:val="0077522F"/>
    <w:pPr>
      <w:numPr>
        <w:numId w:val="0"/>
      </w:numPr>
      <w:spacing w:before="120" w:after="120"/>
    </w:pPr>
    <w:rPr>
      <w:rFonts w:cs="Arial"/>
      <w:bCs w:val="0"/>
      <w:color w:val="000000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77522F"/>
    <w:pPr>
      <w:tabs>
        <w:tab w:val="left" w:pos="357"/>
        <w:tab w:val="left" w:pos="720"/>
      </w:tabs>
      <w:spacing w:before="120" w:after="120"/>
      <w:ind w:left="400" w:hanging="400"/>
    </w:pPr>
    <w:rPr>
      <w:rFonts w:ascii="Calibri" w:hAnsi="Calibri" w:cs="Arial"/>
    </w:rPr>
  </w:style>
  <w:style w:type="table" w:customStyle="1" w:styleId="EunomiaTable-Text">
    <w:name w:val="Eunomia Table - Text"/>
    <w:basedOn w:val="TableNormal"/>
    <w:uiPriority w:val="99"/>
    <w:rsid w:val="0077522F"/>
    <w:tblPr>
      <w:tblStyleRowBandSize w:val="1"/>
      <w:tblBorders>
        <w:insideV w:val="single" w:sz="4" w:space="0" w:color="A5A5A5"/>
      </w:tblBorders>
    </w:tblPr>
    <w:tblStylePr w:type="firstRow">
      <w:pPr>
        <w:jc w:val="center"/>
      </w:pPr>
      <w:rPr>
        <w:b/>
      </w:rPr>
      <w:tblPr/>
      <w:tcPr>
        <w:tcBorders>
          <w:top w:val="single" w:sz="4" w:space="0" w:color="A6A6A6"/>
        </w:tcBorders>
        <w:shd w:val="clear" w:color="auto" w:fill="BFBFBF"/>
      </w:tcPr>
    </w:tblStylePr>
    <w:tblStylePr w:type="lastRow">
      <w:tblPr/>
      <w:tcPr>
        <w:tcBorders>
          <w:top w:val="dotted" w:sz="4" w:space="0" w:color="A6A6A6"/>
          <w:bottom w:val="single" w:sz="4" w:space="0" w:color="A6A6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/>
        </w:tcBorders>
        <w:shd w:val="clear" w:color="auto" w:fill="F2F2F2"/>
        <w:vAlign w:val="center"/>
      </w:tcPr>
    </w:tblStylePr>
    <w:tblStylePr w:type="lastCol">
      <w:tblPr/>
      <w:tcPr>
        <w:tcBorders>
          <w:right w:val="single" w:sz="4" w:space="0" w:color="A6A6A6"/>
        </w:tcBorders>
      </w:tcPr>
    </w:tblStylePr>
    <w:tblStylePr w:type="band1Horz">
      <w:tblPr/>
      <w:tcPr>
        <w:tcBorders>
          <w:top w:val="dotted" w:sz="4" w:space="0" w:color="A6A6A6"/>
          <w:bottom w:val="dotted" w:sz="4" w:space="0" w:color="A6A6A6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DocumentTitle">
    <w:name w:val="Document Title"/>
    <w:basedOn w:val="Normal"/>
    <w:link w:val="DocumentTitleChar"/>
    <w:autoRedefine/>
    <w:rsid w:val="0077522F"/>
    <w:pPr>
      <w:tabs>
        <w:tab w:val="left" w:pos="357"/>
        <w:tab w:val="left" w:pos="720"/>
      </w:tabs>
      <w:spacing w:before="120" w:after="120"/>
    </w:pPr>
    <w:rPr>
      <w:rFonts w:cs="Arial"/>
      <w:b/>
      <w:color w:val="FFFFFF"/>
      <w:sz w:val="56"/>
      <w:szCs w:val="56"/>
    </w:rPr>
  </w:style>
  <w:style w:type="paragraph" w:customStyle="1" w:styleId="Documentrecipient">
    <w:name w:val="Document recipient"/>
    <w:basedOn w:val="IntroHeading"/>
    <w:autoRedefine/>
    <w:rsid w:val="0077522F"/>
  </w:style>
  <w:style w:type="paragraph" w:customStyle="1" w:styleId="preparedby">
    <w:name w:val="prepared by"/>
    <w:basedOn w:val="IntroHeading"/>
    <w:autoRedefine/>
    <w:rsid w:val="0077522F"/>
    <w:rPr>
      <w:sz w:val="32"/>
    </w:rPr>
  </w:style>
  <w:style w:type="paragraph" w:customStyle="1" w:styleId="ExecSummHead2">
    <w:name w:val="Exec Summ Head 2"/>
    <w:basedOn w:val="Heading2"/>
    <w:next w:val="Normal"/>
    <w:link w:val="ExecSummHead2Char"/>
    <w:qFormat/>
    <w:rsid w:val="0077522F"/>
    <w:pPr>
      <w:keepNext/>
      <w:numPr>
        <w:numId w:val="2"/>
      </w:numPr>
      <w:tabs>
        <w:tab w:val="clear" w:pos="576"/>
        <w:tab w:val="left" w:pos="357"/>
        <w:tab w:val="left" w:pos="720"/>
        <w:tab w:val="left" w:pos="1134"/>
      </w:tabs>
      <w:spacing w:before="240" w:after="120"/>
      <w:ind w:left="1134" w:hanging="1134"/>
    </w:pPr>
    <w:rPr>
      <w:rFonts w:cs="Arial"/>
      <w:iCs/>
      <w:color w:val="A5A5A5"/>
      <w:sz w:val="30"/>
    </w:rPr>
  </w:style>
  <w:style w:type="paragraph" w:customStyle="1" w:styleId="Reference">
    <w:name w:val="Reference"/>
    <w:basedOn w:val="Normal"/>
    <w:autoRedefine/>
    <w:rsid w:val="0077522F"/>
    <w:pPr>
      <w:tabs>
        <w:tab w:val="left" w:pos="357"/>
        <w:tab w:val="left" w:pos="720"/>
      </w:tabs>
      <w:spacing w:before="120" w:after="120"/>
    </w:pPr>
    <w:rPr>
      <w:rFonts w:ascii="Calibri" w:hAnsi="Calibri" w:cs="Arial"/>
    </w:rPr>
  </w:style>
  <w:style w:type="paragraph" w:customStyle="1" w:styleId="AppendixHeading1">
    <w:name w:val="Appendix Heading1"/>
    <w:basedOn w:val="Heading1"/>
    <w:next w:val="Normal"/>
    <w:qFormat/>
    <w:rsid w:val="0077522F"/>
    <w:pPr>
      <w:numPr>
        <w:numId w:val="4"/>
      </w:numPr>
      <w:spacing w:before="120" w:after="120"/>
      <w:ind w:left="1134" w:hanging="1134"/>
    </w:pPr>
    <w:rPr>
      <w:rFonts w:cs="Arial"/>
      <w:bCs w:val="0"/>
      <w:color w:val="000000"/>
      <w:szCs w:val="24"/>
      <w:lang w:eastAsia="en-US"/>
    </w:rPr>
  </w:style>
  <w:style w:type="numbering" w:customStyle="1" w:styleId="StyleBulleted">
    <w:name w:val="Style Bulleted"/>
    <w:basedOn w:val="NoList"/>
    <w:rsid w:val="0077522F"/>
    <w:pPr>
      <w:numPr>
        <w:numId w:val="3"/>
      </w:numPr>
    </w:pPr>
  </w:style>
  <w:style w:type="paragraph" w:customStyle="1" w:styleId="AppendixHeading3">
    <w:name w:val="Appendix Heading3"/>
    <w:basedOn w:val="AppendixHeading1"/>
    <w:next w:val="Normal"/>
    <w:qFormat/>
    <w:rsid w:val="0077522F"/>
    <w:pPr>
      <w:numPr>
        <w:ilvl w:val="2"/>
      </w:numPr>
      <w:ind w:left="1134" w:hanging="1134"/>
    </w:pPr>
  </w:style>
  <w:style w:type="paragraph" w:customStyle="1" w:styleId="AppendixHeading2">
    <w:name w:val="Appendix Heading2"/>
    <w:basedOn w:val="AppendixHeading1"/>
    <w:next w:val="Normal"/>
    <w:qFormat/>
    <w:rsid w:val="0077522F"/>
    <w:pPr>
      <w:numPr>
        <w:ilvl w:val="1"/>
      </w:numPr>
      <w:ind w:left="1134" w:hanging="1134"/>
    </w:pPr>
    <w:rPr>
      <w:sz w:val="30"/>
    </w:rPr>
  </w:style>
  <w:style w:type="numbering" w:customStyle="1" w:styleId="StyleNumbered">
    <w:name w:val="Style Numbered"/>
    <w:basedOn w:val="StyleBulleted"/>
    <w:rsid w:val="0077522F"/>
    <w:pPr>
      <w:numPr>
        <w:numId w:val="5"/>
      </w:numPr>
    </w:pPr>
  </w:style>
  <w:style w:type="paragraph" w:customStyle="1" w:styleId="NumberedParagraphs">
    <w:name w:val="Numbered Paragraphs"/>
    <w:basedOn w:val="Normal"/>
    <w:next w:val="Normal"/>
    <w:rsid w:val="0077522F"/>
    <w:pPr>
      <w:numPr>
        <w:numId w:val="6"/>
      </w:numPr>
      <w:tabs>
        <w:tab w:val="left" w:pos="357"/>
        <w:tab w:val="left" w:pos="397"/>
        <w:tab w:val="left" w:pos="720"/>
      </w:tabs>
      <w:spacing w:before="120" w:after="120"/>
    </w:pPr>
    <w:rPr>
      <w:rFonts w:ascii="Calibri" w:hAnsi="Calibri" w:cs="Arial"/>
    </w:rPr>
  </w:style>
  <w:style w:type="paragraph" w:customStyle="1" w:styleId="reference0">
    <w:name w:val="reference"/>
    <w:basedOn w:val="Normal"/>
    <w:rsid w:val="0077522F"/>
    <w:pPr>
      <w:tabs>
        <w:tab w:val="left" w:pos="357"/>
        <w:tab w:val="left" w:pos="720"/>
      </w:tabs>
      <w:spacing w:before="120" w:after="120"/>
    </w:pPr>
    <w:rPr>
      <w:rFonts w:ascii="Calibri" w:hAnsi="Calibri" w:cs="Arial"/>
      <w:sz w:val="20"/>
      <w:szCs w:val="20"/>
      <w:lang w:val="en-US" w:eastAsia="en-US" w:bidi="th-TH"/>
    </w:rPr>
  </w:style>
  <w:style w:type="paragraph" w:customStyle="1" w:styleId="EXECSUMM">
    <w:name w:val="EXEC SUMM"/>
    <w:basedOn w:val="StyleArial20ptBoldAccent3TopSinglesolidlineAccent"/>
    <w:next w:val="Normal"/>
    <w:link w:val="EXECSUMMChar"/>
    <w:qFormat/>
    <w:rsid w:val="0077522F"/>
    <w:pPr>
      <w:spacing w:before="480"/>
    </w:pPr>
  </w:style>
  <w:style w:type="paragraph" w:customStyle="1" w:styleId="CaptionNotes">
    <w:name w:val="Caption Notes"/>
    <w:basedOn w:val="Normal"/>
    <w:next w:val="Normal"/>
    <w:link w:val="CaptionNotesCharChar"/>
    <w:qFormat/>
    <w:rsid w:val="0077522F"/>
    <w:pPr>
      <w:tabs>
        <w:tab w:val="left" w:pos="357"/>
        <w:tab w:val="left" w:pos="720"/>
      </w:tabs>
      <w:spacing w:before="60" w:after="240"/>
    </w:pPr>
    <w:rPr>
      <w:rFonts w:ascii="Calibri" w:hAnsi="Calibri" w:cs="Arial"/>
      <w:i/>
      <w:iCs/>
      <w:sz w:val="20"/>
      <w:szCs w:val="20"/>
    </w:rPr>
  </w:style>
  <w:style w:type="character" w:customStyle="1" w:styleId="CaptionNotesCharChar">
    <w:name w:val="Caption Notes Char Char"/>
    <w:link w:val="CaptionNotes"/>
    <w:rsid w:val="0077522F"/>
    <w:rPr>
      <w:rFonts w:eastAsia="Times New Roman" w:cs="Arial"/>
      <w:i/>
      <w:iCs/>
      <w:sz w:val="20"/>
      <w:szCs w:val="20"/>
    </w:rPr>
  </w:style>
  <w:style w:type="table" w:styleId="TableWeb1">
    <w:name w:val="Table Web 1"/>
    <w:basedOn w:val="TableNormal"/>
    <w:rsid w:val="0077522F"/>
    <w:pPr>
      <w:spacing w:before="120" w:after="120"/>
    </w:pPr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52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7522F"/>
    <w:pPr>
      <w:keepLines/>
      <w:numPr>
        <w:numId w:val="0"/>
      </w:numPr>
      <w:spacing w:before="120" w:line="276" w:lineRule="auto"/>
      <w:outlineLvl w:val="9"/>
    </w:pPr>
    <w:rPr>
      <w:rFonts w:cs="Times New Roman"/>
      <w:b w:val="0"/>
      <w:bCs w:val="0"/>
      <w:color w:val="000000"/>
      <w:sz w:val="28"/>
      <w:lang w:val="en-US" w:eastAsia="ja-JP"/>
    </w:rPr>
  </w:style>
  <w:style w:type="paragraph" w:styleId="NoSpacing">
    <w:name w:val="No Spacing"/>
    <w:link w:val="NoSpacingChar"/>
    <w:uiPriority w:val="1"/>
    <w:qFormat/>
    <w:rsid w:val="0077522F"/>
    <w:rPr>
      <w:rFonts w:ascii="Franklin Gothic Book" w:hAnsi="Franklin Gothic Book"/>
      <w:sz w:val="24"/>
      <w:szCs w:val="24"/>
    </w:rPr>
  </w:style>
  <w:style w:type="paragraph" w:customStyle="1" w:styleId="StyleArial20ptBoldAccent3TopSinglesolidlineAccent">
    <w:name w:val="Style Arial 20 pt Bold Accent 3 Top: (Single solid line Accent..."/>
    <w:basedOn w:val="Normal"/>
    <w:link w:val="StyleArial20ptBoldAccent3TopSinglesolidlineAccentChar"/>
    <w:autoRedefine/>
    <w:qFormat/>
    <w:rsid w:val="0077522F"/>
    <w:pPr>
      <w:pBdr>
        <w:bottom w:val="thinThickLargeGap" w:sz="24" w:space="1" w:color="A5A5A5"/>
      </w:pBdr>
      <w:tabs>
        <w:tab w:val="left" w:pos="357"/>
        <w:tab w:val="left" w:pos="720"/>
      </w:tabs>
      <w:spacing w:before="120" w:after="120" w:line="300" w:lineRule="auto"/>
    </w:pPr>
    <w:rPr>
      <w:rFonts w:cs="Arial"/>
      <w:b/>
      <w:bCs/>
      <w:color w:val="A5A5A5"/>
      <w:sz w:val="40"/>
      <w:szCs w:val="20"/>
    </w:rPr>
  </w:style>
  <w:style w:type="paragraph" w:customStyle="1" w:styleId="BoldNormalText">
    <w:name w:val="Bold Normal Text"/>
    <w:basedOn w:val="Normal"/>
    <w:link w:val="BoldNormalTextChar"/>
    <w:qFormat/>
    <w:rsid w:val="0077522F"/>
    <w:pPr>
      <w:tabs>
        <w:tab w:val="left" w:pos="357"/>
        <w:tab w:val="left" w:pos="720"/>
      </w:tabs>
      <w:spacing w:before="120" w:after="120"/>
    </w:pPr>
    <w:rPr>
      <w:rFonts w:ascii="Calibri" w:hAnsi="Calibri" w:cs="Arial"/>
      <w:b/>
    </w:rPr>
  </w:style>
  <w:style w:type="paragraph" w:customStyle="1" w:styleId="Italicnormaltext">
    <w:name w:val="Italic normal text"/>
    <w:basedOn w:val="Normal"/>
    <w:link w:val="ItalicnormaltextChar"/>
    <w:qFormat/>
    <w:rsid w:val="0077522F"/>
    <w:pPr>
      <w:tabs>
        <w:tab w:val="left" w:pos="357"/>
        <w:tab w:val="left" w:pos="720"/>
      </w:tabs>
      <w:spacing w:before="120" w:after="120"/>
    </w:pPr>
    <w:rPr>
      <w:rFonts w:ascii="Calibri" w:hAnsi="Calibri" w:cs="Arial"/>
      <w:i/>
    </w:rPr>
  </w:style>
  <w:style w:type="character" w:customStyle="1" w:styleId="BoldNormalTextChar">
    <w:name w:val="Bold Normal Text Char"/>
    <w:link w:val="BoldNormalText"/>
    <w:rsid w:val="0077522F"/>
    <w:rPr>
      <w:rFonts w:eastAsia="Times New Roman" w:cs="Arial"/>
      <w:b/>
      <w:sz w:val="24"/>
      <w:szCs w:val="24"/>
    </w:rPr>
  </w:style>
  <w:style w:type="paragraph" w:customStyle="1" w:styleId="StyleNumbering">
    <w:name w:val="Style Numbering"/>
    <w:basedOn w:val="ListParagraph"/>
    <w:link w:val="StyleNumberingChar"/>
    <w:qFormat/>
    <w:rsid w:val="0077522F"/>
    <w:pPr>
      <w:numPr>
        <w:numId w:val="8"/>
      </w:numPr>
      <w:tabs>
        <w:tab w:val="left" w:pos="357"/>
        <w:tab w:val="left" w:pos="720"/>
      </w:tabs>
      <w:spacing w:before="120" w:after="120"/>
      <w:contextualSpacing/>
    </w:pPr>
  </w:style>
  <w:style w:type="character" w:customStyle="1" w:styleId="ItalicnormaltextChar">
    <w:name w:val="Italic normal text Char"/>
    <w:link w:val="Italicnormaltext"/>
    <w:rsid w:val="0077522F"/>
    <w:rPr>
      <w:rFonts w:eastAsia="Times New Roman" w:cs="Arial"/>
      <w:i/>
      <w:sz w:val="24"/>
      <w:szCs w:val="24"/>
    </w:rPr>
  </w:style>
  <w:style w:type="paragraph" w:styleId="ListBullet">
    <w:name w:val="List Bullet"/>
    <w:basedOn w:val="Normal"/>
    <w:qFormat/>
    <w:rsid w:val="0077522F"/>
    <w:pPr>
      <w:numPr>
        <w:numId w:val="7"/>
      </w:numPr>
      <w:tabs>
        <w:tab w:val="left" w:pos="357"/>
        <w:tab w:val="left" w:pos="720"/>
      </w:tabs>
      <w:spacing w:before="120" w:after="120"/>
      <w:contextualSpacing/>
    </w:pPr>
    <w:rPr>
      <w:rFonts w:ascii="Calibri" w:hAnsi="Calibri" w:cs="Arial"/>
    </w:rPr>
  </w:style>
  <w:style w:type="character" w:customStyle="1" w:styleId="ListParagraphChar">
    <w:name w:val="List Paragraph Char"/>
    <w:aliases w:val="Style Bullet Char"/>
    <w:link w:val="ListParagraph"/>
    <w:uiPriority w:val="34"/>
    <w:rsid w:val="0077522F"/>
    <w:rPr>
      <w:rFonts w:ascii="Times New Roman" w:hAnsi="Times New Roman"/>
      <w:sz w:val="24"/>
      <w:szCs w:val="24"/>
    </w:rPr>
  </w:style>
  <w:style w:type="character" w:customStyle="1" w:styleId="StyleNumberingChar">
    <w:name w:val="Style Numbering Char"/>
    <w:link w:val="StyleNumbering"/>
    <w:rsid w:val="0077522F"/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rsid w:val="0077522F"/>
    <w:pPr>
      <w:numPr>
        <w:numId w:val="9"/>
      </w:numPr>
      <w:tabs>
        <w:tab w:val="left" w:pos="357"/>
        <w:tab w:val="left" w:pos="720"/>
      </w:tabs>
      <w:spacing w:before="120" w:after="120"/>
      <w:contextualSpacing/>
    </w:pPr>
    <w:rPr>
      <w:rFonts w:ascii="Calibri" w:hAnsi="Calibri" w:cs="Arial"/>
    </w:rPr>
  </w:style>
  <w:style w:type="paragraph" w:styleId="List">
    <w:name w:val="List"/>
    <w:basedOn w:val="Normal"/>
    <w:rsid w:val="0077522F"/>
    <w:pPr>
      <w:tabs>
        <w:tab w:val="left" w:pos="357"/>
        <w:tab w:val="left" w:pos="720"/>
      </w:tabs>
      <w:spacing w:before="120" w:after="120"/>
      <w:ind w:left="283" w:hanging="283"/>
      <w:contextualSpacing/>
    </w:pPr>
    <w:rPr>
      <w:rFonts w:ascii="Calibri" w:hAnsi="Calibri" w:cs="Arial"/>
    </w:rPr>
  </w:style>
  <w:style w:type="character" w:customStyle="1" w:styleId="StyleFootnoteReferenceArial">
    <w:name w:val="Style Footnote Reference + Arial"/>
    <w:rsid w:val="0077522F"/>
    <w:rPr>
      <w:rFonts w:ascii="Calibri" w:hAnsi="Calibri"/>
      <w:sz w:val="20"/>
      <w:vertAlign w:val="superscript"/>
    </w:rPr>
  </w:style>
  <w:style w:type="paragraph" w:styleId="TOAHeading">
    <w:name w:val="toa heading"/>
    <w:basedOn w:val="Normal"/>
    <w:next w:val="Normal"/>
    <w:rsid w:val="0077522F"/>
    <w:pPr>
      <w:tabs>
        <w:tab w:val="left" w:pos="357"/>
        <w:tab w:val="left" w:pos="720"/>
      </w:tabs>
      <w:spacing w:before="120" w:after="120"/>
    </w:pPr>
    <w:rPr>
      <w:rFonts w:ascii="Calibri Light" w:hAnsi="Calibri Light"/>
      <w:b/>
      <w:bCs/>
    </w:rPr>
  </w:style>
  <w:style w:type="table" w:customStyle="1" w:styleId="Eunomia-Totals">
    <w:name w:val="Eunomia - Totals"/>
    <w:basedOn w:val="Eunomia-NoTotals"/>
    <w:uiPriority w:val="99"/>
    <w:rsid w:val="0077522F"/>
    <w:tblPr/>
    <w:tblStylePr w:type="firstRow">
      <w:rPr>
        <w:b/>
      </w:rPr>
      <w:tblPr/>
      <w:tcPr>
        <w:tcBorders>
          <w:top w:val="single" w:sz="4" w:space="0" w:color="808080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808080"/>
        </w:tcBorders>
        <w:shd w:val="clear" w:color="auto" w:fill="F2F2F2"/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808080"/>
        </w:tcBorders>
        <w:shd w:val="clear" w:color="auto" w:fill="F2F2F2"/>
      </w:tcPr>
    </w:tblStylePr>
    <w:tblStylePr w:type="lastCol">
      <w:tblPr/>
      <w:tcPr>
        <w:tcBorders>
          <w:right w:val="single" w:sz="4" w:space="0" w:color="808080"/>
        </w:tcBorders>
        <w:shd w:val="clear" w:color="auto" w:fill="F2F2F2"/>
      </w:tcPr>
    </w:tblStylePr>
  </w:style>
  <w:style w:type="paragraph" w:customStyle="1" w:styleId="WhiteArial12ptBold">
    <w:name w:val="White Arial 12pt Bold"/>
    <w:basedOn w:val="Normal"/>
    <w:link w:val="WhiteArial12ptBoldChar"/>
    <w:qFormat/>
    <w:rsid w:val="0077522F"/>
    <w:pPr>
      <w:tabs>
        <w:tab w:val="left" w:pos="357"/>
        <w:tab w:val="left" w:pos="720"/>
      </w:tabs>
      <w:spacing w:before="120" w:after="120"/>
    </w:pPr>
    <w:rPr>
      <w:rFonts w:cs="Arial"/>
      <w:b/>
      <w:color w:val="FFFFFF"/>
    </w:rPr>
  </w:style>
  <w:style w:type="paragraph" w:customStyle="1" w:styleId="Authors">
    <w:name w:val="Authors"/>
    <w:basedOn w:val="Normal"/>
    <w:link w:val="AuthorsChar"/>
    <w:qFormat/>
    <w:rsid w:val="0077522F"/>
    <w:pPr>
      <w:tabs>
        <w:tab w:val="left" w:pos="357"/>
        <w:tab w:val="left" w:pos="720"/>
      </w:tabs>
      <w:spacing w:before="120" w:after="120"/>
    </w:pPr>
    <w:rPr>
      <w:rFonts w:cs="Arial"/>
      <w:b/>
      <w:color w:val="A5A5A5"/>
      <w:sz w:val="28"/>
      <w:szCs w:val="28"/>
    </w:rPr>
  </w:style>
  <w:style w:type="character" w:customStyle="1" w:styleId="WhiteArial12ptBoldChar">
    <w:name w:val="White Arial 12pt Bold Char"/>
    <w:link w:val="WhiteArial12ptBold"/>
    <w:rsid w:val="0077522F"/>
    <w:rPr>
      <w:rFonts w:ascii="Arial" w:eastAsia="Times New Roman" w:hAnsi="Arial" w:cs="Arial"/>
      <w:b/>
      <w:color w:val="FFFFFF"/>
      <w:sz w:val="24"/>
      <w:szCs w:val="24"/>
    </w:rPr>
  </w:style>
  <w:style w:type="paragraph" w:customStyle="1" w:styleId="DocumentMainDate">
    <w:name w:val="Document Main Date"/>
    <w:basedOn w:val="Authors"/>
    <w:rsid w:val="0077522F"/>
    <w:rPr>
      <w:bCs/>
      <w:sz w:val="24"/>
    </w:rPr>
  </w:style>
  <w:style w:type="character" w:customStyle="1" w:styleId="AuthorsChar">
    <w:name w:val="Authors Char"/>
    <w:link w:val="Authors"/>
    <w:rsid w:val="0077522F"/>
    <w:rPr>
      <w:rFonts w:ascii="Arial" w:eastAsia="Times New Roman" w:hAnsi="Arial" w:cs="Arial"/>
      <w:b/>
      <w:color w:val="A5A5A5"/>
      <w:sz w:val="28"/>
      <w:szCs w:val="28"/>
    </w:rPr>
  </w:style>
  <w:style w:type="paragraph" w:customStyle="1" w:styleId="DocumentSubtitle">
    <w:name w:val="Document Subtitle"/>
    <w:basedOn w:val="Normal"/>
    <w:link w:val="DocumentSubtitleChar"/>
    <w:qFormat/>
    <w:rsid w:val="0077522F"/>
    <w:pPr>
      <w:tabs>
        <w:tab w:val="left" w:pos="357"/>
        <w:tab w:val="left" w:pos="720"/>
      </w:tabs>
      <w:spacing w:before="120" w:after="120"/>
    </w:pPr>
    <w:rPr>
      <w:rFonts w:cs="Arial"/>
      <w:color w:val="FFFFFF"/>
      <w:sz w:val="40"/>
      <w:szCs w:val="40"/>
    </w:rPr>
  </w:style>
  <w:style w:type="paragraph" w:customStyle="1" w:styleId="AppendixTitle">
    <w:name w:val="Appendix Title"/>
    <w:basedOn w:val="DocumentTitle"/>
    <w:link w:val="AppendixTitleChar"/>
    <w:qFormat/>
    <w:rsid w:val="0077522F"/>
    <w:pPr>
      <w:spacing w:before="3600"/>
    </w:pPr>
    <w:rPr>
      <w:color w:val="A5A5A5"/>
    </w:rPr>
  </w:style>
  <w:style w:type="character" w:customStyle="1" w:styleId="DocumentSubtitleChar">
    <w:name w:val="Document Subtitle Char"/>
    <w:link w:val="DocumentSubtitle"/>
    <w:rsid w:val="0077522F"/>
    <w:rPr>
      <w:rFonts w:ascii="Arial" w:eastAsia="Times New Roman" w:hAnsi="Arial" w:cs="Arial"/>
      <w:color w:val="FFFFFF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77522F"/>
    <w:pPr>
      <w:tabs>
        <w:tab w:val="left" w:pos="357"/>
        <w:tab w:val="left" w:pos="720"/>
      </w:tabs>
      <w:spacing w:before="120" w:after="120"/>
      <w:ind w:left="720"/>
    </w:pPr>
    <w:rPr>
      <w:rFonts w:ascii="Calibri" w:hAnsi="Calibri" w:cs="Arial"/>
      <w:i/>
    </w:rPr>
  </w:style>
  <w:style w:type="character" w:customStyle="1" w:styleId="QuoteChar">
    <w:name w:val="Quote Char"/>
    <w:link w:val="Quote"/>
    <w:uiPriority w:val="29"/>
    <w:rsid w:val="0077522F"/>
    <w:rPr>
      <w:rFonts w:eastAsia="Times New Roman" w:cs="Arial"/>
      <w:i/>
      <w:sz w:val="24"/>
      <w:szCs w:val="24"/>
    </w:rPr>
  </w:style>
  <w:style w:type="character" w:customStyle="1" w:styleId="DocumentTitleChar">
    <w:name w:val="Document Title Char"/>
    <w:link w:val="DocumentTitle"/>
    <w:rsid w:val="0077522F"/>
    <w:rPr>
      <w:rFonts w:ascii="Arial" w:eastAsia="Times New Roman" w:hAnsi="Arial" w:cs="Arial"/>
      <w:b/>
      <w:color w:val="FFFFFF"/>
      <w:sz w:val="56"/>
      <w:szCs w:val="56"/>
    </w:rPr>
  </w:style>
  <w:style w:type="character" w:customStyle="1" w:styleId="AppendixTitleChar">
    <w:name w:val="Appendix Title Char"/>
    <w:link w:val="AppendixTitle"/>
    <w:rsid w:val="0077522F"/>
    <w:rPr>
      <w:rFonts w:ascii="Arial" w:eastAsia="Times New Roman" w:hAnsi="Arial" w:cs="Arial"/>
      <w:b/>
      <w:color w:val="A5A5A5"/>
      <w:sz w:val="56"/>
      <w:szCs w:val="56"/>
    </w:rPr>
  </w:style>
  <w:style w:type="paragraph" w:customStyle="1" w:styleId="CONTENTS">
    <w:name w:val="CONTENTS"/>
    <w:basedOn w:val="EXECSUMM"/>
    <w:link w:val="CONTENTSChar"/>
    <w:qFormat/>
    <w:rsid w:val="0077522F"/>
    <w:rPr>
      <w:sz w:val="36"/>
      <w:szCs w:val="36"/>
      <w:lang w:val="en-US" w:eastAsia="ja-JP"/>
    </w:rPr>
  </w:style>
  <w:style w:type="character" w:customStyle="1" w:styleId="StyleArial20ptBoldAccent3TopSinglesolidlineAccentChar">
    <w:name w:val="Style Arial 20 pt Bold Accent 3 Top: (Single solid line Accent... Char"/>
    <w:link w:val="StyleArial20ptBoldAccent3TopSinglesolidlineAccent"/>
    <w:rsid w:val="0077522F"/>
    <w:rPr>
      <w:rFonts w:ascii="Arial" w:eastAsia="Times New Roman" w:hAnsi="Arial" w:cs="Arial"/>
      <w:b/>
      <w:bCs/>
      <w:color w:val="A5A5A5"/>
      <w:sz w:val="40"/>
      <w:szCs w:val="20"/>
    </w:rPr>
  </w:style>
  <w:style w:type="character" w:customStyle="1" w:styleId="EXECSUMMChar">
    <w:name w:val="EXEC SUMM Char"/>
    <w:link w:val="EXECSUMM"/>
    <w:rsid w:val="0077522F"/>
    <w:rPr>
      <w:rFonts w:ascii="Arial" w:eastAsia="Times New Roman" w:hAnsi="Arial" w:cs="Arial"/>
      <w:b/>
      <w:bCs/>
      <w:color w:val="A5A5A5"/>
      <w:sz w:val="40"/>
      <w:szCs w:val="20"/>
    </w:rPr>
  </w:style>
  <w:style w:type="character" w:customStyle="1" w:styleId="CONTENTSChar">
    <w:name w:val="CONTENTS Char"/>
    <w:link w:val="CONTENTS"/>
    <w:rsid w:val="0077522F"/>
    <w:rPr>
      <w:rFonts w:ascii="Arial" w:eastAsia="Times New Roman" w:hAnsi="Arial" w:cs="Arial"/>
      <w:b/>
      <w:bCs/>
      <w:color w:val="A5A5A5"/>
      <w:sz w:val="36"/>
      <w:szCs w:val="36"/>
      <w:lang w:val="en-US" w:eastAsia="ja-JP"/>
    </w:rPr>
  </w:style>
  <w:style w:type="table" w:customStyle="1" w:styleId="Eunomia-NoTotals">
    <w:name w:val="Eunomia - No Totals"/>
    <w:basedOn w:val="TableNormal"/>
    <w:uiPriority w:val="99"/>
    <w:rsid w:val="0077522F"/>
    <w:pPr>
      <w:spacing w:before="60" w:after="60"/>
      <w:jc w:val="right"/>
    </w:pPr>
    <w:rPr>
      <w:rFonts w:ascii="Calibri" w:hAnsi="Calibri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dotted" w:sz="4" w:space="0" w:color="BFBFBF"/>
        <w:insideV w:val="single" w:sz="4" w:space="0" w:color="A5A5A5"/>
      </w:tblBorders>
    </w:tblPr>
    <w:trPr>
      <w:cantSplit/>
    </w:trPr>
    <w:tcPr>
      <w:vAlign w:val="center"/>
    </w:tcPr>
    <w:tblStylePr w:type="firstRow">
      <w:rPr>
        <w:b/>
      </w:rPr>
      <w:tblPr/>
      <w:tcPr>
        <w:tcBorders>
          <w:top w:val="single" w:sz="4" w:space="0" w:color="A6A6A6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6A6A6"/>
        </w:tcBorders>
      </w:tcPr>
    </w:tblStylePr>
    <w:tblStylePr w:type="firstCol">
      <w:pPr>
        <w:jc w:val="left"/>
      </w:pPr>
      <w:rPr>
        <w:b/>
      </w:rPr>
      <w:tblPr/>
      <w:tcPr>
        <w:tcBorders>
          <w:left w:val="single" w:sz="4" w:space="0" w:color="A6A6A6"/>
        </w:tcBorders>
        <w:shd w:val="clear" w:color="auto" w:fill="F2F2F2"/>
      </w:tcPr>
    </w:tblStylePr>
    <w:tblStylePr w:type="lastCol">
      <w:tblPr/>
      <w:tcPr>
        <w:tcBorders>
          <w:right w:val="single" w:sz="4" w:space="0" w:color="A6A6A6"/>
        </w:tcBorders>
      </w:tcPr>
    </w:tblStylePr>
  </w:style>
  <w:style w:type="paragraph" w:customStyle="1" w:styleId="ExecSummHead3">
    <w:name w:val="Exec Summ Head 3"/>
    <w:basedOn w:val="ExecSummHead2"/>
    <w:link w:val="ExecSummHead3Char"/>
    <w:qFormat/>
    <w:rsid w:val="0077522F"/>
    <w:pPr>
      <w:numPr>
        <w:ilvl w:val="2"/>
      </w:numPr>
    </w:pPr>
    <w:rPr>
      <w:sz w:val="26"/>
    </w:rPr>
  </w:style>
  <w:style w:type="paragraph" w:customStyle="1" w:styleId="ExecSummHead4">
    <w:name w:val="Exec Summ Head 4"/>
    <w:basedOn w:val="ExecSummHead3"/>
    <w:link w:val="ExecSummHead4Char"/>
    <w:qFormat/>
    <w:rsid w:val="0077522F"/>
    <w:pPr>
      <w:numPr>
        <w:ilvl w:val="3"/>
      </w:numPr>
    </w:pPr>
    <w:rPr>
      <w:sz w:val="24"/>
      <w:szCs w:val="24"/>
    </w:rPr>
  </w:style>
  <w:style w:type="character" w:customStyle="1" w:styleId="ExecSummHead2Char">
    <w:name w:val="Exec Summ Head 2 Char"/>
    <w:link w:val="ExecSummHead2"/>
    <w:rsid w:val="0077522F"/>
    <w:rPr>
      <w:rFonts w:cs="Arial"/>
      <w:b/>
      <w:bCs/>
      <w:iCs/>
      <w:color w:val="A5A5A5"/>
      <w:sz w:val="30"/>
      <w:szCs w:val="28"/>
    </w:rPr>
  </w:style>
  <w:style w:type="character" w:customStyle="1" w:styleId="ExecSummHead3Char">
    <w:name w:val="Exec Summ Head 3 Char"/>
    <w:link w:val="ExecSummHead3"/>
    <w:rsid w:val="0077522F"/>
    <w:rPr>
      <w:rFonts w:cs="Arial"/>
      <w:b/>
      <w:bCs/>
      <w:iCs/>
      <w:color w:val="A5A5A5"/>
      <w:sz w:val="26"/>
      <w:szCs w:val="28"/>
    </w:rPr>
  </w:style>
  <w:style w:type="paragraph" w:customStyle="1" w:styleId="Normal-11pt">
    <w:name w:val="Normal - 11pt"/>
    <w:basedOn w:val="Normal"/>
    <w:link w:val="Normal-11ptChar"/>
    <w:qFormat/>
    <w:rsid w:val="0077522F"/>
    <w:pPr>
      <w:tabs>
        <w:tab w:val="left" w:pos="357"/>
        <w:tab w:val="left" w:pos="720"/>
      </w:tabs>
      <w:spacing w:before="120" w:after="120"/>
    </w:pPr>
    <w:rPr>
      <w:rFonts w:ascii="Calibri" w:hAnsi="Calibri" w:cs="Arial"/>
      <w:sz w:val="22"/>
    </w:rPr>
  </w:style>
  <w:style w:type="character" w:customStyle="1" w:styleId="ExecSummHead4Char">
    <w:name w:val="Exec Summ Head 4 Char"/>
    <w:link w:val="ExecSummHead4"/>
    <w:rsid w:val="0077522F"/>
    <w:rPr>
      <w:rFonts w:cs="Arial"/>
      <w:b/>
      <w:bCs/>
      <w:iCs/>
      <w:color w:val="A5A5A5"/>
      <w:sz w:val="24"/>
      <w:szCs w:val="24"/>
    </w:rPr>
  </w:style>
  <w:style w:type="paragraph" w:customStyle="1" w:styleId="Normal-11pt-table">
    <w:name w:val="Normal - 11pt - table"/>
    <w:basedOn w:val="Normal"/>
    <w:link w:val="Normal-11pt-tableChar"/>
    <w:qFormat/>
    <w:rsid w:val="0077522F"/>
    <w:pPr>
      <w:tabs>
        <w:tab w:val="left" w:pos="357"/>
        <w:tab w:val="left" w:pos="720"/>
      </w:tabs>
      <w:spacing w:before="60" w:after="60"/>
    </w:pPr>
    <w:rPr>
      <w:rFonts w:ascii="Calibri" w:hAnsi="Calibri" w:cs="Arial"/>
      <w:sz w:val="22"/>
    </w:rPr>
  </w:style>
  <w:style w:type="character" w:customStyle="1" w:styleId="Normal-11ptChar">
    <w:name w:val="Normal - 11pt Char"/>
    <w:link w:val="Normal-11pt"/>
    <w:rsid w:val="0077522F"/>
    <w:rPr>
      <w:rFonts w:eastAsia="Times New Roman" w:cs="Arial"/>
    </w:rPr>
  </w:style>
  <w:style w:type="paragraph" w:customStyle="1" w:styleId="Normal-11pt-tableitalic">
    <w:name w:val="Normal - 11pt - table italic"/>
    <w:basedOn w:val="Normal"/>
    <w:link w:val="Normal-11pt-tableitalicChar"/>
    <w:qFormat/>
    <w:rsid w:val="0077522F"/>
    <w:pPr>
      <w:tabs>
        <w:tab w:val="left" w:pos="357"/>
        <w:tab w:val="left" w:pos="720"/>
      </w:tabs>
      <w:spacing w:before="60" w:after="60"/>
    </w:pPr>
    <w:rPr>
      <w:rFonts w:ascii="Calibri" w:hAnsi="Calibri" w:cs="Arial"/>
      <w:i/>
      <w:sz w:val="22"/>
    </w:rPr>
  </w:style>
  <w:style w:type="character" w:customStyle="1" w:styleId="Normal-11pt-tableChar">
    <w:name w:val="Normal - 11pt - table Char"/>
    <w:link w:val="Normal-11pt-table"/>
    <w:rsid w:val="0077522F"/>
    <w:rPr>
      <w:rFonts w:eastAsia="Times New Roman" w:cs="Arial"/>
    </w:rPr>
  </w:style>
  <w:style w:type="paragraph" w:customStyle="1" w:styleId="Normal-11pt-TableBold">
    <w:name w:val="Normal - 11pt - Table Bold"/>
    <w:basedOn w:val="Normal"/>
    <w:link w:val="Normal-11pt-TableBoldChar"/>
    <w:qFormat/>
    <w:rsid w:val="0077522F"/>
    <w:pPr>
      <w:tabs>
        <w:tab w:val="left" w:pos="357"/>
        <w:tab w:val="left" w:pos="720"/>
      </w:tabs>
      <w:spacing w:before="60" w:after="60"/>
    </w:pPr>
    <w:rPr>
      <w:rFonts w:ascii="Calibri" w:hAnsi="Calibri" w:cs="Arial"/>
      <w:b/>
      <w:sz w:val="22"/>
    </w:rPr>
  </w:style>
  <w:style w:type="character" w:customStyle="1" w:styleId="Normal-11pt-tableitalicChar">
    <w:name w:val="Normal - 11pt - table italic Char"/>
    <w:link w:val="Normal-11pt-tableitalic"/>
    <w:rsid w:val="0077522F"/>
    <w:rPr>
      <w:rFonts w:eastAsia="Times New Roman" w:cs="Arial"/>
      <w:i/>
    </w:rPr>
  </w:style>
  <w:style w:type="paragraph" w:customStyle="1" w:styleId="Normal-10pt-TableBold">
    <w:name w:val="Normal - 10pt - Table Bold"/>
    <w:basedOn w:val="Normal-11pt-TableBold"/>
    <w:link w:val="Normal-10pt-TableBoldChar"/>
    <w:qFormat/>
    <w:rsid w:val="0077522F"/>
    <w:rPr>
      <w:sz w:val="20"/>
    </w:rPr>
  </w:style>
  <w:style w:type="character" w:customStyle="1" w:styleId="Normal-11pt-TableBoldChar">
    <w:name w:val="Normal - 11pt - Table Bold Char"/>
    <w:link w:val="Normal-11pt-TableBold"/>
    <w:rsid w:val="0077522F"/>
    <w:rPr>
      <w:rFonts w:eastAsia="Times New Roman" w:cs="Arial"/>
      <w:b/>
    </w:rPr>
  </w:style>
  <w:style w:type="paragraph" w:customStyle="1" w:styleId="Normal-10pt-TableItalic">
    <w:name w:val="Normal - 10pt - Table Italic"/>
    <w:basedOn w:val="Normal-11pt-tableitalic"/>
    <w:link w:val="Normal-10pt-TableItalicChar"/>
    <w:qFormat/>
    <w:rsid w:val="0077522F"/>
    <w:rPr>
      <w:sz w:val="20"/>
    </w:rPr>
  </w:style>
  <w:style w:type="character" w:customStyle="1" w:styleId="Normal-10pt-TableBoldChar">
    <w:name w:val="Normal - 10pt - Table Bold Char"/>
    <w:link w:val="Normal-10pt-TableBold"/>
    <w:rsid w:val="0077522F"/>
    <w:rPr>
      <w:rFonts w:eastAsia="Times New Roman" w:cs="Arial"/>
      <w:b/>
      <w:sz w:val="20"/>
    </w:rPr>
  </w:style>
  <w:style w:type="paragraph" w:customStyle="1" w:styleId="Normal-10pt-Table">
    <w:name w:val="Normal - 10pt - Table"/>
    <w:basedOn w:val="Normal-11pt-table"/>
    <w:link w:val="Normal-10pt-TableChar"/>
    <w:qFormat/>
    <w:rsid w:val="0077522F"/>
    <w:rPr>
      <w:sz w:val="20"/>
    </w:rPr>
  </w:style>
  <w:style w:type="character" w:customStyle="1" w:styleId="Normal-10pt-TableItalicChar">
    <w:name w:val="Normal - 10pt - Table Italic Char"/>
    <w:link w:val="Normal-10pt-TableItalic"/>
    <w:rsid w:val="0077522F"/>
    <w:rPr>
      <w:rFonts w:eastAsia="Times New Roman" w:cs="Arial"/>
      <w:i/>
      <w:sz w:val="20"/>
    </w:rPr>
  </w:style>
  <w:style w:type="paragraph" w:customStyle="1" w:styleId="Normal-Table">
    <w:name w:val="Normal - Table"/>
    <w:basedOn w:val="Normal"/>
    <w:link w:val="Normal-TableChar"/>
    <w:qFormat/>
    <w:rsid w:val="0077522F"/>
    <w:pPr>
      <w:tabs>
        <w:tab w:val="left" w:pos="357"/>
        <w:tab w:val="left" w:pos="720"/>
      </w:tabs>
      <w:spacing w:before="60" w:after="60"/>
    </w:pPr>
    <w:rPr>
      <w:rFonts w:ascii="Calibri" w:hAnsi="Calibri" w:cs="Arial"/>
    </w:rPr>
  </w:style>
  <w:style w:type="character" w:customStyle="1" w:styleId="Normal-10pt-TableChar">
    <w:name w:val="Normal - 10pt - Table Char"/>
    <w:link w:val="Normal-10pt-Table"/>
    <w:rsid w:val="0077522F"/>
    <w:rPr>
      <w:rFonts w:eastAsia="Times New Roman" w:cs="Arial"/>
      <w:sz w:val="20"/>
    </w:rPr>
  </w:style>
  <w:style w:type="character" w:customStyle="1" w:styleId="Normal-TableChar">
    <w:name w:val="Normal - Table Char"/>
    <w:link w:val="Normal-Table"/>
    <w:rsid w:val="0077522F"/>
    <w:rPr>
      <w:rFonts w:eastAsia="Times New Roman" w:cs="Arial"/>
      <w:sz w:val="24"/>
      <w:szCs w:val="24"/>
    </w:rPr>
  </w:style>
  <w:style w:type="numbering" w:customStyle="1" w:styleId="Style1">
    <w:name w:val="Style1"/>
    <w:uiPriority w:val="99"/>
    <w:rsid w:val="0077522F"/>
    <w:pPr>
      <w:numPr>
        <w:numId w:val="10"/>
      </w:numPr>
    </w:pPr>
  </w:style>
  <w:style w:type="numbering" w:customStyle="1" w:styleId="StyleEunomiaBullets">
    <w:name w:val="Style Eunomia Bullets"/>
    <w:uiPriority w:val="99"/>
    <w:rsid w:val="0077522F"/>
    <w:pPr>
      <w:numPr>
        <w:numId w:val="11"/>
      </w:numPr>
    </w:pPr>
  </w:style>
  <w:style w:type="numbering" w:customStyle="1" w:styleId="EunomiaStyleBullets">
    <w:name w:val="Eunomia Style Bullets"/>
    <w:uiPriority w:val="99"/>
    <w:rsid w:val="0077522F"/>
    <w:pPr>
      <w:numPr>
        <w:numId w:val="12"/>
      </w:numPr>
    </w:pPr>
  </w:style>
  <w:style w:type="table" w:customStyle="1" w:styleId="TableGrid1">
    <w:name w:val="Table Grid1"/>
    <w:basedOn w:val="TableNormal"/>
    <w:next w:val="TableGrid"/>
    <w:rsid w:val="00EE3E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4B5C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74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74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74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 text"/>
    <w:basedOn w:val="BodyText"/>
    <w:uiPriority w:val="1"/>
    <w:qFormat/>
    <w:rsid w:val="00574B5C"/>
    <w:pPr>
      <w:kinsoku w:val="0"/>
      <w:overflowPunct w:val="0"/>
      <w:ind w:left="0"/>
    </w:pPr>
    <w:rPr>
      <w:rFonts w:ascii="Arial" w:hAnsi="Arial" w:cs="Arial"/>
      <w:bCs/>
    </w:rPr>
  </w:style>
  <w:style w:type="paragraph" w:customStyle="1" w:styleId="Standardtext-bold">
    <w:name w:val="Standard text- bold"/>
    <w:basedOn w:val="Standardtext"/>
    <w:uiPriority w:val="1"/>
    <w:qFormat/>
    <w:rsid w:val="00574B5C"/>
    <w:rPr>
      <w:b/>
    </w:rPr>
  </w:style>
  <w:style w:type="paragraph" w:styleId="Title">
    <w:name w:val="Title"/>
    <w:aliases w:val="Title- Form"/>
    <w:basedOn w:val="Normal"/>
    <w:next w:val="Normal"/>
    <w:link w:val="TitleChar"/>
    <w:uiPriority w:val="10"/>
    <w:qFormat/>
    <w:rsid w:val="00574B5C"/>
    <w:pPr>
      <w:spacing w:before="120" w:after="12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itleChar">
    <w:name w:val="Title Char"/>
    <w:aliases w:val="Title- Form Char"/>
    <w:link w:val="Title"/>
    <w:uiPriority w:val="10"/>
    <w:rsid w:val="00574B5C"/>
    <w:rPr>
      <w:rFonts w:eastAsia="Times New Roman" w:cs="Times New Roman"/>
      <w:b/>
      <w:bCs/>
      <w:kern w:val="28"/>
      <w:sz w:val="28"/>
      <w:szCs w:val="32"/>
    </w:rPr>
  </w:style>
  <w:style w:type="paragraph" w:customStyle="1" w:styleId="Title-Part">
    <w:name w:val="Title- Part"/>
    <w:basedOn w:val="Title"/>
    <w:uiPriority w:val="1"/>
    <w:qFormat/>
    <w:rsid w:val="00574B5C"/>
    <w:pPr>
      <w:jc w:val="left"/>
    </w:pPr>
    <w:rPr>
      <w:sz w:val="24"/>
    </w:rPr>
  </w:style>
  <w:style w:type="character" w:customStyle="1" w:styleId="def">
    <w:name w:val="def"/>
    <w:rsid w:val="00DF71B1"/>
  </w:style>
  <w:style w:type="character" w:styleId="HTMLAcronym">
    <w:name w:val="HTML Acronym"/>
    <w:uiPriority w:val="99"/>
    <w:semiHidden/>
    <w:unhideWhenUsed/>
    <w:rsid w:val="00DF71B1"/>
  </w:style>
  <w:style w:type="paragraph" w:styleId="Revision">
    <w:name w:val="Revision"/>
    <w:hidden/>
    <w:uiPriority w:val="99"/>
    <w:semiHidden/>
    <w:rsid w:val="00DF71B1"/>
    <w:rPr>
      <w:rFonts w:ascii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DF71B1"/>
    <w:rPr>
      <w:color w:val="808080"/>
    </w:rPr>
  </w:style>
  <w:style w:type="character" w:customStyle="1" w:styleId="NoSpacingChar">
    <w:name w:val="No Spacing Char"/>
    <w:link w:val="NoSpacing"/>
    <w:uiPriority w:val="1"/>
    <w:rsid w:val="00DF71B1"/>
    <w:rPr>
      <w:rFonts w:ascii="Franklin Gothic Book" w:hAnsi="Franklin Gothic Book"/>
      <w:sz w:val="24"/>
      <w:szCs w:val="24"/>
    </w:rPr>
  </w:style>
  <w:style w:type="paragraph" w:customStyle="1" w:styleId="Standardtextbulletlevel1">
    <w:name w:val="Standard text bullet level 1"/>
    <w:basedOn w:val="Caption"/>
    <w:uiPriority w:val="1"/>
    <w:qFormat/>
    <w:rsid w:val="00305E89"/>
    <w:pPr>
      <w:widowControl/>
      <w:numPr>
        <w:numId w:val="14"/>
      </w:numPr>
      <w:autoSpaceDE/>
      <w:autoSpaceDN/>
      <w:adjustRightInd/>
      <w:spacing w:before="0" w:after="0"/>
      <w:ind w:left="924" w:hanging="357"/>
    </w:pPr>
    <w:rPr>
      <w:b w:val="0"/>
      <w:color w:val="auto"/>
    </w:rPr>
  </w:style>
  <w:style w:type="paragraph" w:customStyle="1" w:styleId="Standardtextbulletlevel2">
    <w:name w:val="Standard text bullet level 2"/>
    <w:basedOn w:val="Standardtext"/>
    <w:uiPriority w:val="1"/>
    <w:qFormat/>
    <w:rsid w:val="00072AC7"/>
    <w:pPr>
      <w:numPr>
        <w:numId w:val="13"/>
      </w:numPr>
    </w:pPr>
  </w:style>
  <w:style w:type="paragraph" w:customStyle="1" w:styleId="Standardtextbulletlevel3">
    <w:name w:val="Standard text bullet level 3"/>
    <w:basedOn w:val="Standardtext"/>
    <w:uiPriority w:val="1"/>
    <w:qFormat/>
    <w:rsid w:val="00072AC7"/>
    <w:pPr>
      <w:numPr>
        <w:numId w:val="15"/>
      </w:numPr>
      <w:ind w:left="1701" w:firstLine="0"/>
    </w:pPr>
  </w:style>
  <w:style w:type="table" w:customStyle="1" w:styleId="TableGrid3">
    <w:name w:val="Table Grid3"/>
    <w:basedOn w:val="TableNormal"/>
    <w:next w:val="TableGrid"/>
    <w:rsid w:val="00C370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370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0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C370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bulletlevel4">
    <w:name w:val="standard text bullet level 4"/>
    <w:basedOn w:val="Standardtextbulletlevel3"/>
    <w:uiPriority w:val="1"/>
    <w:qFormat/>
    <w:rsid w:val="00A12D20"/>
    <w:pPr>
      <w:numPr>
        <w:numId w:val="23"/>
      </w:numPr>
      <w:ind w:left="2625" w:hanging="357"/>
    </w:pPr>
  </w:style>
  <w:style w:type="paragraph" w:customStyle="1" w:styleId="standardtextbulletlevel5">
    <w:name w:val="standard text bullet level 5"/>
    <w:basedOn w:val="standardtextbulletlevel4"/>
    <w:uiPriority w:val="1"/>
    <w:qFormat/>
    <w:rsid w:val="00A12D20"/>
    <w:pPr>
      <w:numPr>
        <w:numId w:val="24"/>
      </w:numPr>
      <w:ind w:left="3192" w:hanging="357"/>
    </w:pPr>
  </w:style>
  <w:style w:type="character" w:styleId="UnresolvedMention">
    <w:name w:val="Unresolved Mention"/>
    <w:basedOn w:val="DefaultParagraphFont"/>
    <w:uiPriority w:val="99"/>
    <w:semiHidden/>
    <w:unhideWhenUsed/>
    <w:rsid w:val="00F2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fctrust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MO%20-%20EMFF%20Product%20Development\3.%20WP1-Applications%20Forms%20and%20Guidance\EMFF%20Applic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1BE0F-0F7C-4D05-AFBE-AD7CA459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EMFF Application Form Template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Ledingham</dc:creator>
  <cp:keywords/>
  <cp:lastModifiedBy>Jillian Barclay</cp:lastModifiedBy>
  <cp:revision>2</cp:revision>
  <cp:lastPrinted>2016-01-04T13:03:00Z</cp:lastPrinted>
  <dcterms:created xsi:type="dcterms:W3CDTF">2021-03-15T21:35:00Z</dcterms:created>
  <dcterms:modified xsi:type="dcterms:W3CDTF">2021-03-15T21:35:00Z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LiveCycle Designer 8.0</vt:lpwstr>
  </property>
</Properties>
</file>